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44D1" w14:textId="77777777" w:rsidR="001024D4" w:rsidRDefault="005B2B73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A6BDB" wp14:editId="5E189A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48301" cy="3005459"/>
            <wp:effectExtent l="0" t="0" r="0" b="4441"/>
            <wp:wrapTight wrapText="bothSides">
              <wp:wrapPolygon edited="0">
                <wp:start x="0" y="0"/>
                <wp:lineTo x="0" y="21495"/>
                <wp:lineTo x="21518" y="21495"/>
                <wp:lineTo x="21518" y="0"/>
                <wp:lineTo x="0" y="0"/>
              </wp:wrapPolygon>
            </wp:wrapTight>
            <wp:docPr id="867452437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301" cy="3005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20F066" w14:textId="77777777" w:rsidR="001024D4" w:rsidRDefault="001024D4">
      <w:pPr>
        <w:pStyle w:val="Standard"/>
        <w:jc w:val="center"/>
        <w:rPr>
          <w:rFonts w:ascii="Bradley Hand ITC" w:hAnsi="Bradley Hand ITC" w:cs="Bradley Hand ITC"/>
          <w:b/>
          <w:sz w:val="144"/>
          <w:szCs w:val="144"/>
        </w:rPr>
      </w:pPr>
    </w:p>
    <w:p w14:paraId="01B3572B" w14:textId="77777777" w:rsidR="001024D4" w:rsidRDefault="005B2B73">
      <w:pPr>
        <w:pStyle w:val="Standard"/>
        <w:jc w:val="center"/>
        <w:rPr>
          <w:rFonts w:ascii="Bradley Hand ITC" w:hAnsi="Bradley Hand ITC" w:cs="Bradley Hand ITC"/>
          <w:b/>
          <w:sz w:val="144"/>
          <w:szCs w:val="144"/>
        </w:rPr>
      </w:pPr>
      <w:r>
        <w:rPr>
          <w:rFonts w:ascii="Bradley Hand ITC" w:hAnsi="Bradley Hand ITC" w:cs="Bradley Hand ITC"/>
          <w:b/>
          <w:sz w:val="144"/>
          <w:szCs w:val="144"/>
        </w:rPr>
        <w:t>Carnet du citoyen</w:t>
      </w:r>
    </w:p>
    <w:p w14:paraId="5823C57E" w14:textId="77777777" w:rsidR="001024D4" w:rsidRDefault="001024D4">
      <w:pPr>
        <w:pStyle w:val="Standard"/>
      </w:pPr>
    </w:p>
    <w:p w14:paraId="6F5C4771" w14:textId="77777777" w:rsidR="001024D4" w:rsidRDefault="001024D4">
      <w:pPr>
        <w:pStyle w:val="Standard"/>
      </w:pPr>
    </w:p>
    <w:p w14:paraId="422DB4A2" w14:textId="77777777" w:rsidR="001024D4" w:rsidRDefault="005B2B73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………………………..</w:t>
      </w:r>
    </w:p>
    <w:p w14:paraId="6E778AFB" w14:textId="77777777" w:rsidR="001024D4" w:rsidRDefault="001024D4">
      <w:pPr>
        <w:pStyle w:val="Standard"/>
        <w:jc w:val="center"/>
        <w:rPr>
          <w:sz w:val="40"/>
          <w:szCs w:val="40"/>
        </w:rPr>
      </w:pPr>
    </w:p>
    <w:p w14:paraId="7B1BC11B" w14:textId="77777777" w:rsidR="001024D4" w:rsidRDefault="005B2B73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…………………………..</w:t>
      </w:r>
    </w:p>
    <w:p w14:paraId="72CC27CF" w14:textId="77777777" w:rsidR="001024D4" w:rsidRDefault="001024D4">
      <w:pPr>
        <w:pStyle w:val="Standard"/>
        <w:jc w:val="center"/>
        <w:rPr>
          <w:sz w:val="40"/>
          <w:szCs w:val="40"/>
        </w:rPr>
      </w:pPr>
    </w:p>
    <w:p w14:paraId="1D202BE9" w14:textId="77777777" w:rsidR="001024D4" w:rsidRDefault="005B2B73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…………..</w:t>
      </w:r>
    </w:p>
    <w:p w14:paraId="764138EC" w14:textId="77777777" w:rsidR="001024D4" w:rsidRDefault="001024D4">
      <w:pPr>
        <w:pStyle w:val="Standard"/>
        <w:jc w:val="center"/>
        <w:rPr>
          <w:sz w:val="40"/>
          <w:szCs w:val="40"/>
        </w:rPr>
      </w:pPr>
    </w:p>
    <w:p w14:paraId="3F31A72D" w14:textId="77777777" w:rsidR="001024D4" w:rsidRDefault="001024D4">
      <w:pPr>
        <w:pStyle w:val="Standard"/>
        <w:jc w:val="center"/>
        <w:rPr>
          <w:sz w:val="40"/>
          <w:szCs w:val="40"/>
        </w:rPr>
      </w:pPr>
    </w:p>
    <w:p w14:paraId="6EE7437C" w14:textId="77777777" w:rsidR="001024D4" w:rsidRDefault="001024D4">
      <w:pPr>
        <w:pStyle w:val="Standard"/>
        <w:rPr>
          <w:sz w:val="40"/>
          <w:szCs w:val="40"/>
        </w:rPr>
      </w:pPr>
    </w:p>
    <w:p w14:paraId="3914D998" w14:textId="77777777" w:rsidR="001024D4" w:rsidRDefault="001024D4">
      <w:pPr>
        <w:pStyle w:val="Standard"/>
        <w:jc w:val="center"/>
        <w:rPr>
          <w:rFonts w:ascii="Roman, 'Arial Unicode MS'" w:hAnsi="Roman, 'Arial Unicode MS'" w:cs="Arial"/>
          <w:sz w:val="52"/>
          <w:szCs w:val="52"/>
        </w:rPr>
      </w:pPr>
    </w:p>
    <w:p w14:paraId="6FEC6545" w14:textId="5911178D" w:rsidR="001024D4" w:rsidRDefault="005B2B73">
      <w:pPr>
        <w:pStyle w:val="Standard"/>
        <w:jc w:val="center"/>
        <w:rPr>
          <w:rFonts w:ascii="Roman, 'Arial Unicode MS'" w:hAnsi="Roman, 'Arial Unicode MS'" w:cs="Arial"/>
          <w:sz w:val="52"/>
          <w:szCs w:val="52"/>
        </w:rPr>
      </w:pPr>
      <w:r>
        <w:rPr>
          <w:rFonts w:ascii="Roman, 'Arial Unicode MS'" w:hAnsi="Roman, 'Arial Unicode MS'" w:cs="Arial"/>
          <w:sz w:val="52"/>
          <w:szCs w:val="52"/>
        </w:rPr>
        <w:t>PLOUGASTEL-</w:t>
      </w:r>
      <w:proofErr w:type="gramStart"/>
      <w:r>
        <w:rPr>
          <w:rFonts w:ascii="Roman, 'Arial Unicode MS'" w:hAnsi="Roman, 'Arial Unicode MS'" w:cs="Arial"/>
          <w:sz w:val="52"/>
          <w:szCs w:val="52"/>
        </w:rPr>
        <w:t>DAOULAS  (</w:t>
      </w:r>
      <w:proofErr w:type="gramEnd"/>
      <w:r>
        <w:rPr>
          <w:rFonts w:ascii="Roman, 'Arial Unicode MS'" w:hAnsi="Roman, 'Arial Unicode MS'" w:cs="Arial"/>
          <w:sz w:val="52"/>
          <w:szCs w:val="52"/>
        </w:rPr>
        <w:t>09/202</w:t>
      </w:r>
      <w:r w:rsidR="00422840">
        <w:rPr>
          <w:rFonts w:ascii="Roman, 'Arial Unicode MS'" w:hAnsi="Roman, 'Arial Unicode MS'" w:cs="Arial"/>
          <w:sz w:val="52"/>
          <w:szCs w:val="52"/>
        </w:rPr>
        <w:t>3</w:t>
      </w:r>
      <w:r>
        <w:rPr>
          <w:rFonts w:ascii="Roman, 'Arial Unicode MS'" w:hAnsi="Roman, 'Arial Unicode MS'" w:cs="Arial"/>
          <w:sz w:val="52"/>
          <w:szCs w:val="52"/>
        </w:rPr>
        <w:t>)</w:t>
      </w:r>
    </w:p>
    <w:p w14:paraId="5AF60C17" w14:textId="77777777" w:rsidR="001024D4" w:rsidRDefault="001024D4">
      <w:pPr>
        <w:pStyle w:val="Standard"/>
        <w:jc w:val="center"/>
        <w:rPr>
          <w:rFonts w:ascii="Roman, 'Arial Unicode MS'" w:hAnsi="Roman, 'Arial Unicode MS'" w:cs="Arial"/>
          <w:sz w:val="52"/>
          <w:szCs w:val="52"/>
        </w:rPr>
      </w:pPr>
    </w:p>
    <w:p w14:paraId="2C3AAA4B" w14:textId="77777777" w:rsidR="001024D4" w:rsidRDefault="005B2B73">
      <w:pPr>
        <w:pStyle w:val="Titre1"/>
        <w:tabs>
          <w:tab w:val="left" w:pos="0"/>
        </w:tabs>
      </w:pPr>
      <w:proofErr w:type="gramStart"/>
      <w:r>
        <w:t>REGLEMENT  D’ECOLE</w:t>
      </w:r>
      <w:proofErr w:type="gramEnd"/>
    </w:p>
    <w:p w14:paraId="61A3D437" w14:textId="77777777" w:rsidR="001024D4" w:rsidRDefault="001024D4">
      <w:pPr>
        <w:pStyle w:val="Standard"/>
      </w:pPr>
    </w:p>
    <w:p w14:paraId="65111B11" w14:textId="77777777" w:rsidR="001024D4" w:rsidRDefault="001024D4">
      <w:pPr>
        <w:pStyle w:val="Standard"/>
        <w:rPr>
          <w:rFonts w:ascii="Arial" w:hAnsi="Arial" w:cs="Arial"/>
        </w:rPr>
      </w:pPr>
    </w:p>
    <w:p w14:paraId="5C485A41" w14:textId="77777777" w:rsidR="001024D4" w:rsidRDefault="005B2B73">
      <w:pPr>
        <w:pStyle w:val="Standard"/>
        <w:tabs>
          <w:tab w:val="left" w:pos="5040"/>
        </w:tabs>
        <w:jc w:val="both"/>
      </w:pPr>
      <w:r>
        <w:rPr>
          <w:rFonts w:ascii="Bradley Hand ITC" w:hAnsi="Bradley Hand ITC" w:cs="Arial"/>
          <w:sz w:val="32"/>
        </w:rPr>
        <w:t xml:space="preserve">Les professeurs, les surveillants, le personnel de service de Saint-Pierre sont là pour t’aider à travailler et à </w:t>
      </w:r>
      <w:r>
        <w:rPr>
          <w:rFonts w:ascii="Bradley Hand ITC" w:hAnsi="Bradley Hand ITC" w:cs="Arial"/>
          <w:sz w:val="32"/>
        </w:rPr>
        <w:t xml:space="preserve">grandir dans les meilleures conditions possibles ; mais pour bien « vivre ensemble » à l’école, il est indispensable de </w:t>
      </w:r>
      <w:r>
        <w:rPr>
          <w:rFonts w:ascii="Bradley Hand ITC" w:hAnsi="Bradley Hand ITC" w:cs="Arial"/>
          <w:b/>
          <w:bCs/>
          <w:sz w:val="32"/>
        </w:rPr>
        <w:t>respecter</w:t>
      </w:r>
      <w:r>
        <w:rPr>
          <w:rFonts w:ascii="Bradley Hand ITC" w:hAnsi="Bradley Hand ITC" w:cs="Arial"/>
          <w:sz w:val="32"/>
        </w:rPr>
        <w:t xml:space="preserve"> certaines règles ; si tu ne les respectes pas, un adulte (personnel de cantine, de surveillance ou un professeur) peut te mett</w:t>
      </w:r>
      <w:r>
        <w:rPr>
          <w:rFonts w:ascii="Bradley Hand ITC" w:hAnsi="Bradley Hand ITC" w:cs="Arial"/>
          <w:sz w:val="32"/>
        </w:rPr>
        <w:t xml:space="preserve">re une </w:t>
      </w:r>
      <w:r>
        <w:rPr>
          <w:rFonts w:ascii="Bradley Hand ITC" w:hAnsi="Bradley Hand ITC" w:cs="Arial"/>
          <w:b/>
          <w:bCs/>
          <w:sz w:val="32"/>
        </w:rPr>
        <w:t>croix rouge</w:t>
      </w:r>
      <w:r>
        <w:rPr>
          <w:rFonts w:ascii="Bradley Hand ITC" w:hAnsi="Bradley Hand ITC" w:cs="Arial"/>
          <w:sz w:val="32"/>
        </w:rPr>
        <w:t> !</w:t>
      </w:r>
    </w:p>
    <w:p w14:paraId="5EBB4BD9" w14:textId="77777777" w:rsidR="001024D4" w:rsidRDefault="005B2B73">
      <w:pPr>
        <w:pStyle w:val="Standard"/>
        <w:jc w:val="both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Le règlement doit t'aider à ne pas commettre des bêtises ; il te protège de celles </w:t>
      </w:r>
      <w:proofErr w:type="gramStart"/>
      <w:r>
        <w:rPr>
          <w:rFonts w:ascii="Bradley Hand ITC" w:hAnsi="Bradley Hand ITC" w:cs="Arial"/>
        </w:rPr>
        <w:t>des autres</w:t>
      </w:r>
      <w:proofErr w:type="gramEnd"/>
      <w:r>
        <w:rPr>
          <w:rFonts w:ascii="Bradley Hand ITC" w:hAnsi="Bradley Hand ITC" w:cs="Arial"/>
        </w:rPr>
        <w:t> !</w:t>
      </w:r>
    </w:p>
    <w:p w14:paraId="5259B4AC" w14:textId="77777777" w:rsidR="001024D4" w:rsidRDefault="001024D4">
      <w:pPr>
        <w:pStyle w:val="Standard"/>
        <w:jc w:val="both"/>
        <w:rPr>
          <w:rFonts w:ascii="Arial" w:hAnsi="Arial" w:cs="Arial"/>
        </w:rPr>
      </w:pPr>
    </w:p>
    <w:p w14:paraId="56751974" w14:textId="77777777" w:rsidR="001024D4" w:rsidRDefault="001024D4">
      <w:pPr>
        <w:pStyle w:val="Standard"/>
        <w:jc w:val="both"/>
        <w:rPr>
          <w:rFonts w:ascii="Arial" w:hAnsi="Arial" w:cs="Arial"/>
        </w:rPr>
      </w:pPr>
    </w:p>
    <w:p w14:paraId="655E515A" w14:textId="77777777" w:rsidR="001024D4" w:rsidRDefault="005B2B73">
      <w:pPr>
        <w:pStyle w:val="Standard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Sur la cour :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  <w:gridCol w:w="1170"/>
        <w:gridCol w:w="1185"/>
        <w:gridCol w:w="1191"/>
      </w:tblGrid>
      <w:tr w:rsidR="001024D4" w14:paraId="054B63B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DE35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8268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79AB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5D34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535E996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41F0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je ne suis pas à la garderie, je n’arrive ni trop tôt à l’école (pas </w:t>
            </w:r>
            <w:r>
              <w:rPr>
                <w:rFonts w:ascii="Arial" w:hAnsi="Arial" w:cs="Arial"/>
                <w:sz w:val="20"/>
                <w:szCs w:val="20"/>
              </w:rPr>
              <w:t>avant 8 h 15), ni trop tard.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565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7D1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661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053B4FE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EEBD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reste sur la cour (je ne sors </w:t>
            </w:r>
            <w:r>
              <w:rPr>
                <w:rFonts w:ascii="Arial" w:hAnsi="Arial" w:cs="Arial"/>
                <w:b/>
                <w:sz w:val="20"/>
                <w:szCs w:val="20"/>
              </w:rPr>
              <w:t>jamais seul</w:t>
            </w:r>
            <w:r>
              <w:rPr>
                <w:rFonts w:ascii="Arial" w:hAnsi="Arial" w:cs="Arial"/>
                <w:sz w:val="20"/>
                <w:szCs w:val="20"/>
              </w:rPr>
              <w:t xml:space="preserve"> de l'école sans autorisation) ; je demande l’autorisation d’aller récupérer le ballon s’il sort de la cour.</w:t>
            </w:r>
          </w:p>
          <w:p w14:paraId="1CE6BF33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reste sous la surveillance des adultes (classes et couloirs </w:t>
            </w:r>
            <w:r>
              <w:rPr>
                <w:rFonts w:ascii="Arial" w:hAnsi="Arial" w:cs="Arial"/>
                <w:sz w:val="20"/>
                <w:szCs w:val="20"/>
              </w:rPr>
              <w:t>interdits sans autorisation)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C8C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CF3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398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7F77DA5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2D69" w14:textId="77777777" w:rsidR="001024D4" w:rsidRDefault="005B2B73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11 h 55 ou à 16 h 30 :</w:t>
            </w:r>
          </w:p>
          <w:p w14:paraId="03B8E7B8" w14:textId="77777777" w:rsidR="001024D4" w:rsidRDefault="005B2B73">
            <w:pPr>
              <w:pStyle w:val="Standard"/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je suis autorisé(e) à sortir avec mes parents : je quitte l'école en étant prudent(e)</w:t>
            </w:r>
          </w:p>
          <w:p w14:paraId="679E37C3" w14:textId="77777777" w:rsidR="001024D4" w:rsidRDefault="005B2B73">
            <w:pPr>
              <w:pStyle w:val="Standard"/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je ne suis pas autorisé(e) à quitter seul l'école : j'attends la personne qui vient me chercher et je </w:t>
            </w:r>
            <w:r>
              <w:rPr>
                <w:rFonts w:ascii="Arial" w:hAnsi="Arial" w:cs="Arial"/>
                <w:sz w:val="20"/>
                <w:szCs w:val="20"/>
              </w:rPr>
              <w:t>préviens le professeur de mon départ si la personne qui vient me chercher s'est manifestée</w:t>
            </w:r>
          </w:p>
          <w:p w14:paraId="3BCE1D57" w14:textId="77777777" w:rsidR="001024D4" w:rsidRDefault="005B2B73">
            <w:pPr>
              <w:pStyle w:val="Standard"/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je reste à l'étude/garderie : je me dirige sans traîner vers la cantine pour prendre mon goûter.</w:t>
            </w:r>
          </w:p>
          <w:p w14:paraId="6D4862DA" w14:textId="77777777" w:rsidR="001024D4" w:rsidRDefault="005B2B73">
            <w:pPr>
              <w:pStyle w:val="Standard"/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je prends le car : je rejoins la zone dédiée près du portail et </w:t>
            </w:r>
            <w:r>
              <w:rPr>
                <w:rFonts w:ascii="Arial" w:hAnsi="Arial" w:cs="Arial"/>
                <w:sz w:val="20"/>
                <w:szCs w:val="20"/>
              </w:rPr>
              <w:t>je suis attentif(ve) aux appels.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33A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EA8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0F9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137E155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3EED" w14:textId="77777777" w:rsidR="001024D4" w:rsidRDefault="005B2B7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n'actionne pas le bouton d'ouverture sans autorisation d'un adulte de l'école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5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506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C24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7B26B83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4667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respecte les limites des différentes cours.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C62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36E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79E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39DD7E4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E417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joue pas au ballon avant ni après la classe.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F76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363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B99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53B3AE1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0CCA" w14:textId="77777777" w:rsidR="001024D4" w:rsidRDefault="005B2B7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Dans les toilettes</w:t>
            </w:r>
            <w:r>
              <w:rPr>
                <w:rFonts w:ascii="Arial" w:hAnsi="Arial" w:cs="Arial"/>
                <w:sz w:val="20"/>
                <w:szCs w:val="20"/>
              </w:rPr>
              <w:t xml:space="preserve"> : je ne </w:t>
            </w:r>
            <w:r>
              <w:rPr>
                <w:rFonts w:ascii="Arial" w:hAnsi="Arial" w:cs="Arial"/>
                <w:sz w:val="20"/>
                <w:szCs w:val="20"/>
              </w:rPr>
              <w:t xml:space="preserve">joue pas, je ne gaspille pas l’eau ni le papier, je laisse les WC propres derrière moi, je respecte </w:t>
            </w:r>
            <w:r>
              <w:rPr>
                <w:rFonts w:ascii="Arial" w:hAnsi="Arial" w:cs="Arial"/>
                <w:b/>
                <w:sz w:val="20"/>
                <w:szCs w:val="20"/>
              </w:rPr>
              <w:t>l’intimité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des élèves, je ne claque pas les portes.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4E3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791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D4C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5E01B66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83B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crache pas.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C10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FB7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E5F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268190E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706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respecte les plannings de jeux, de trottinettes...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529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5AA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837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0BC417E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6AEC" w14:textId="77777777" w:rsidR="001024D4" w:rsidRDefault="005B2B7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respecte les </w:t>
            </w:r>
            <w:r>
              <w:rPr>
                <w:rFonts w:ascii="Arial" w:hAnsi="Arial" w:cs="Arial"/>
                <w:sz w:val="20"/>
                <w:szCs w:val="20"/>
              </w:rPr>
              <w:t>règles du jeu.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AF6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1FA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872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62D3414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8A86" w14:textId="77777777" w:rsidR="001024D4" w:rsidRDefault="005B2B7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bon joueur.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2AD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82B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A5A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08BD52D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F8F1" w14:textId="77777777" w:rsidR="001024D4" w:rsidRDefault="005B2B7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reste pas jouer dans la salle de motricité sans autorisation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2AD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51A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DA5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14D29F3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E443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J’évite de porter ou d’apporter des objets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valeur</w:t>
            </w:r>
            <w:r>
              <w:rPr>
                <w:rFonts w:ascii="Arial" w:hAnsi="Arial" w:cs="Arial"/>
                <w:sz w:val="20"/>
                <w:szCs w:val="20"/>
              </w:rPr>
              <w:t>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bijoux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console, téléphone, console,…)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B63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D1C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5DD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6E6EE5C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EA8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autres enfants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 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commets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pas de violence physique</w:t>
            </w:r>
            <w:r>
              <w:rPr>
                <w:rFonts w:ascii="Arial" w:hAnsi="Arial" w:cs="Arial"/>
                <w:sz w:val="20"/>
                <w:szCs w:val="20"/>
              </w:rPr>
              <w:t xml:space="preserve"> (coups, bousculades, bagarres, morsures, contraintes, jeux dangereux) ; je ne fais pas non plus de gestes déplacés.</w:t>
            </w:r>
          </w:p>
          <w:p w14:paraId="1E5D7407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 : jeux dangereux = lancer d’objets, jeu du foulard, jeu avec écharpe…)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E0B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EB2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129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5E36C12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EDD8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autres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enfants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 ne commets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pas de violences verbale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écrite</w:t>
            </w:r>
            <w:r>
              <w:rPr>
                <w:rFonts w:ascii="Arial" w:hAnsi="Arial" w:cs="Arial"/>
                <w:sz w:val="20"/>
                <w:szCs w:val="20"/>
              </w:rPr>
              <w:t xml:space="preserve"> (insultes, gros mots, moqueries, propos blessants, propos obscènes, propos déplacés, menaces, incitations)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365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43E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CE4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0AE2358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9C5A" w14:textId="77777777" w:rsidR="001024D4" w:rsidRDefault="005B2B7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lutte contre 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le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harcèlement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action agressive intentionnelle et répétée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z w:val="20"/>
                <w:szCs w:val="20"/>
              </w:rPr>
              <w:t>l’école :</w:t>
            </w:r>
          </w:p>
          <w:p w14:paraId="142728D3" w14:textId="77777777" w:rsidR="001024D4" w:rsidRDefault="005B2B7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si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j’en suis victime, j’ose dire « NON ! » et je préviens un adulte (surveillant, professeur, directeur, parent…)</w:t>
            </w:r>
          </w:p>
          <w:p w14:paraId="3D55F182" w14:textId="77777777" w:rsidR="001024D4" w:rsidRDefault="005B2B73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si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j’en suis témoin, je viens au secours de l’enfant victime et je préviens un adulte</w:t>
            </w:r>
          </w:p>
          <w:p w14:paraId="251ECD50" w14:textId="77777777" w:rsidR="001024D4" w:rsidRDefault="005B2B73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je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ne dois pas harceler  un autre </w:t>
            </w:r>
            <w:r>
              <w:rPr>
                <w:rFonts w:ascii="Arial" w:hAnsi="Arial" w:cs="Arial"/>
                <w:i/>
                <w:sz w:val="20"/>
                <w:szCs w:val="20"/>
              </w:rPr>
              <w:t>enfant :  humilier, insulter, laisser de côté, racketter, violenter, colporter des rumeurs…)</w:t>
            </w:r>
          </w:p>
          <w:p w14:paraId="29B73BAC" w14:textId="77777777" w:rsidR="001024D4" w:rsidRDefault="001024D4">
            <w:pPr>
              <w:pStyle w:val="Standard"/>
              <w:ind w:left="10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058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25C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AC7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43F94AA1" w14:textId="77777777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6B04" w14:textId="77777777" w:rsidR="001024D4" w:rsidRDefault="005B2B73">
            <w:pPr>
              <w:pStyle w:val="Textbody"/>
              <w:shd w:val="clear" w:color="auto" w:fill="E0E0E0"/>
            </w:pPr>
            <w:r>
              <w:rPr>
                <w:i/>
                <w:sz w:val="22"/>
                <w:szCs w:val="22"/>
              </w:rPr>
              <w:t>Si j’ai commis une faute, je sais la reconnaître et je présente mes excuses ; je sais aussi pardonner (en se donnant la main par exemple.</w:t>
            </w:r>
          </w:p>
          <w:p w14:paraId="7A122C4D" w14:textId="77777777" w:rsidR="001024D4" w:rsidRDefault="005B2B73">
            <w:pPr>
              <w:pStyle w:val="Textbody"/>
              <w:shd w:val="clear" w:color="auto" w:fill="E0E0E0"/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263A7A7D" w14:textId="77777777" w:rsidR="001024D4" w:rsidRDefault="005B2B73">
            <w:pPr>
              <w:pStyle w:val="Textbody"/>
              <w:shd w:val="clear" w:color="auto" w:fill="E0E0E0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E0C170" wp14:editId="7969CBE3">
                  <wp:simplePos x="0" y="0"/>
                  <wp:positionH relativeFrom="column">
                    <wp:posOffset>5847075</wp:posOffset>
                  </wp:positionH>
                  <wp:positionV relativeFrom="paragraph">
                    <wp:posOffset>362587</wp:posOffset>
                  </wp:positionV>
                  <wp:extent cx="904241" cy="624206"/>
                  <wp:effectExtent l="0" t="0" r="0" b="4444"/>
                  <wp:wrapNone/>
                  <wp:docPr id="865866816" name="rg_h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1" cy="6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22"/>
                <w:szCs w:val="22"/>
              </w:rPr>
              <w:t>Si on ne me respecte pas, je ne me laisse pas faire, mais jamais en répondant par la violence (je réagis en disant « Non ! », en menaçant d’aller trouver un adulte, en allant prévenir un adulte ; tu peux aussi t’éloigner, jouer l’indifférence … et pour les</w:t>
            </w:r>
            <w:r>
              <w:rPr>
                <w:i/>
                <w:sz w:val="22"/>
                <w:szCs w:val="22"/>
              </w:rPr>
              <w:t xml:space="preserve"> plus grands, par l’humour !)</w:t>
            </w:r>
          </w:p>
          <w:p w14:paraId="2C79D245" w14:textId="77777777" w:rsidR="001024D4" w:rsidRDefault="001024D4">
            <w:pPr>
              <w:pStyle w:val="Textbody"/>
              <w:shd w:val="clear" w:color="auto" w:fill="E0E0E0"/>
              <w:rPr>
                <w:i/>
                <w:sz w:val="22"/>
                <w:szCs w:val="22"/>
              </w:rPr>
            </w:pPr>
          </w:p>
          <w:p w14:paraId="58847822" w14:textId="77777777" w:rsidR="001024D4" w:rsidRDefault="001024D4">
            <w:pPr>
              <w:pStyle w:val="Textbody"/>
              <w:shd w:val="clear" w:color="auto" w:fill="E0E0E0"/>
              <w:rPr>
                <w:i/>
                <w:sz w:val="22"/>
                <w:szCs w:val="22"/>
              </w:rPr>
            </w:pPr>
          </w:p>
          <w:p w14:paraId="6D018CBC" w14:textId="77777777" w:rsidR="001024D4" w:rsidRDefault="001024D4">
            <w:pPr>
              <w:pStyle w:val="Textbody"/>
              <w:shd w:val="clear" w:color="auto" w:fill="E0E0E0"/>
              <w:rPr>
                <w:i/>
                <w:sz w:val="22"/>
                <w:szCs w:val="22"/>
              </w:rPr>
            </w:pPr>
          </w:p>
          <w:p w14:paraId="6F810713" w14:textId="77777777" w:rsidR="001024D4" w:rsidRDefault="001024D4">
            <w:pPr>
              <w:pStyle w:val="Textbody"/>
              <w:shd w:val="clear" w:color="auto" w:fill="E0E0E0"/>
              <w:rPr>
                <w:i/>
                <w:sz w:val="22"/>
                <w:szCs w:val="22"/>
              </w:rPr>
            </w:pPr>
          </w:p>
        </w:tc>
      </w:tr>
      <w:tr w:rsidR="001024D4" w14:paraId="34EB712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DD87" w14:textId="77777777" w:rsidR="001024D4" w:rsidRDefault="005B2B7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En cas de problème</w:t>
            </w:r>
            <w:r>
              <w:rPr>
                <w:rFonts w:ascii="Arial" w:hAnsi="Arial" w:cs="Arial"/>
                <w:sz w:val="20"/>
                <w:szCs w:val="20"/>
              </w:rPr>
              <w:t xml:space="preserve">, 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préviens rapidement l’adulte</w:t>
            </w:r>
            <w:r>
              <w:rPr>
                <w:rFonts w:ascii="Arial" w:hAnsi="Arial" w:cs="Arial"/>
                <w:sz w:val="20"/>
                <w:szCs w:val="20"/>
              </w:rPr>
              <w:t xml:space="preserve"> chargé de la surveillance.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521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2D1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2C7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48A4914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CD46" w14:textId="77777777" w:rsidR="001024D4" w:rsidRDefault="005B2B7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suis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attentif(ve) aux nouveaux élèves</w:t>
            </w:r>
            <w:r>
              <w:rPr>
                <w:rFonts w:ascii="Arial" w:hAnsi="Arial" w:cs="Arial"/>
                <w:sz w:val="20"/>
                <w:szCs w:val="20"/>
              </w:rPr>
              <w:t> ; je fais le premier pas pour les rencontrer.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CEE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FB1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920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2048CF9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F563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 les adultes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</w:t>
            </w:r>
            <w:r>
              <w:rPr>
                <w:rFonts w:ascii="Arial" w:hAnsi="Arial" w:cs="Arial"/>
                <w:sz w:val="20"/>
                <w:szCs w:val="20"/>
              </w:rPr>
              <w:t>professeurs, les AESH, le personnel de surveillance, de ménage, de la cantine ; 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 leur réponds correctement ... je suis obéissant.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BC9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EC3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657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3FEB3A2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5D8E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suis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poli(e)</w:t>
            </w:r>
            <w:r>
              <w:rPr>
                <w:rFonts w:ascii="Arial" w:hAnsi="Arial" w:cs="Arial"/>
                <w:sz w:val="20"/>
                <w:szCs w:val="20"/>
              </w:rPr>
              <w:t xml:space="preserve"> : je dis bonjour, au revoir, bon appétit, s’il vous plaît, merci, pardon, comment 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C7C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250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FBF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374CB74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C01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ne jette </w:t>
            </w:r>
            <w:r>
              <w:rPr>
                <w:rFonts w:ascii="Arial" w:hAnsi="Arial" w:cs="Arial"/>
                <w:sz w:val="20"/>
                <w:szCs w:val="20"/>
              </w:rPr>
              <w:t>pas de cailloux…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B30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05B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D03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75567B5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406B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6" behindDoc="0" locked="0" layoutInCell="1" allowOverlap="1" wp14:anchorId="6ABFBA60" wp14:editId="585DD8E7">
                  <wp:simplePos x="0" y="0"/>
                  <wp:positionH relativeFrom="column">
                    <wp:posOffset>4027803</wp:posOffset>
                  </wp:positionH>
                  <wp:positionV relativeFrom="paragraph">
                    <wp:posOffset>6986</wp:posOffset>
                  </wp:positionV>
                  <wp:extent cx="400050" cy="495303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571" y="20769"/>
                      <wp:lineTo x="20571" y="0"/>
                      <wp:lineTo x="0" y="0"/>
                    </wp:wrapPolygon>
                  </wp:wrapTight>
                  <wp:docPr id="57980335" name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 l'environnement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: cf. </w:t>
            </w:r>
            <w:r>
              <w:rPr>
                <w:rFonts w:ascii="Arial" w:hAnsi="Arial" w:cs="Arial"/>
                <w:b/>
                <w:sz w:val="20"/>
                <w:szCs w:val="20"/>
              </w:rPr>
              <w:t>éco-codes</w:t>
            </w:r>
            <w:r>
              <w:rPr>
                <w:rFonts w:ascii="Arial" w:hAnsi="Arial" w:cs="Arial"/>
                <w:sz w:val="20"/>
                <w:szCs w:val="20"/>
              </w:rPr>
              <w:t xml:space="preserve"> du projet Eco-école</w:t>
            </w:r>
          </w:p>
          <w:p w14:paraId="1153F4A2" w14:textId="77777777" w:rsidR="001024D4" w:rsidRDefault="001024D4">
            <w:pPr>
              <w:pStyle w:val="Standard"/>
              <w:tabs>
                <w:tab w:val="left" w:pos="5040"/>
              </w:tabs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A15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C90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C7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03656F7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040A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respecte le matériel : </w:t>
            </w:r>
            <w:r>
              <w:rPr>
                <w:rFonts w:ascii="Arial" w:hAnsi="Arial" w:cs="Arial"/>
                <w:sz w:val="20"/>
                <w:szCs w:val="20"/>
              </w:rPr>
              <w:t>les ballons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les portes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les robinets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les poubelles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l</w:t>
            </w:r>
            <w:r>
              <w:rPr>
                <w:rFonts w:ascii="Arial" w:hAnsi="Arial" w:cs="Arial"/>
                <w:sz w:val="20"/>
                <w:szCs w:val="20"/>
              </w:rPr>
              <w:t>es trottinettes, les jeux de cour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les filets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les barrières, les murs...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AD1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A47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851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7FCF8FC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2DF2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ne vole pas les affaires des autres élèves, celles de la classe ou de l’espace ludique.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8C5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768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67E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05EC21C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3389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me suspends ni aux buts ni aux filets.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E6D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7D7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6DF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256E035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C933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saute pas dans les flaques d’eau.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7A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7BC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302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393FF8D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A734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joue pas au ballon dans les préaux.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28C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CDD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1E8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7647EA2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2B7C" w14:textId="77777777" w:rsidR="001024D4" w:rsidRDefault="005B2B73">
            <w:pPr>
              <w:pStyle w:val="Standard"/>
              <w:snapToGrid w:val="0"/>
              <w:jc w:val="both"/>
              <w:rPr>
                <w:rFonts w:ascii="Arial, sans-serif" w:hAnsi="Arial, sans-serif" w:cs="Arial"/>
                <w:sz w:val="20"/>
                <w:szCs w:val="20"/>
              </w:rPr>
            </w:pPr>
            <w:r>
              <w:rPr>
                <w:rFonts w:ascii="Arial, sans-serif" w:hAnsi="Arial, sans-serif" w:cs="Arial"/>
                <w:sz w:val="20"/>
                <w:szCs w:val="20"/>
              </w:rPr>
              <w:t xml:space="preserve">Je ne joue pas avec </w:t>
            </w:r>
            <w:r>
              <w:rPr>
                <w:rFonts w:ascii="Arial, sans-serif" w:hAnsi="Arial, sans-serif" w:cs="Arial"/>
                <w:sz w:val="20"/>
                <w:szCs w:val="20"/>
              </w:rPr>
              <w:t>les feuilles (en automne...)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31C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713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2CB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207B28E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F3D9" w14:textId="77777777" w:rsidR="001024D4" w:rsidRDefault="005B2B73">
            <w:pPr>
              <w:pStyle w:val="Standard"/>
              <w:snapToGrid w:val="0"/>
              <w:jc w:val="both"/>
              <w:rPr>
                <w:rFonts w:ascii="Arial, sans-serif" w:hAnsi="Arial, sans-serif" w:cs="Arial"/>
                <w:sz w:val="20"/>
                <w:szCs w:val="20"/>
              </w:rPr>
            </w:pPr>
            <w:r>
              <w:rPr>
                <w:rFonts w:ascii="Arial, sans-serif" w:hAnsi="Arial, sans-serif" w:cs="Arial"/>
                <w:sz w:val="20"/>
                <w:szCs w:val="20"/>
              </w:rPr>
              <w:t>Je ne joue pas avec les vêtements, les cartables...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944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A72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A64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4004D48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9684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rentre pas dans le garage (usage des trottinettes interdit sur temps de midi).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2F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D23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225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193372E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0B5E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n’apporte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 de ballon</w:t>
            </w:r>
            <w:r>
              <w:rPr>
                <w:rFonts w:ascii="Arial" w:hAnsi="Arial" w:cs="Arial"/>
                <w:sz w:val="20"/>
                <w:szCs w:val="20"/>
              </w:rPr>
              <w:t xml:space="preserve">, ni de cartes d'échanges (Pokémon, Marvel, </w:t>
            </w:r>
            <w:r>
              <w:rPr>
                <w:rFonts w:ascii="Arial" w:hAnsi="Arial" w:cs="Arial"/>
                <w:sz w:val="20"/>
                <w:szCs w:val="20"/>
              </w:rPr>
              <w:t xml:space="preserve">Diddl, Yu Gi Ho....sauf les 2 derniers jours de classe </w:t>
            </w: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FFFF00"/>
              </w:rPr>
              <w:t>de chaque vacances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D8F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179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5EA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52C380D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DFC3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n'apporte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 des billes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2AB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418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43D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0880E2F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D47B" w14:textId="77777777" w:rsidR="001024D4" w:rsidRDefault="005B2B73">
            <w:pPr>
              <w:pStyle w:val="Standard"/>
              <w:snapToGrid w:val="0"/>
              <w:jc w:val="both"/>
              <w:rPr>
                <w:rFonts w:ascii="Arial, sans-serif" w:hAnsi="Arial, sans-serif" w:cs="Arial"/>
                <w:sz w:val="20"/>
                <w:szCs w:val="20"/>
              </w:rPr>
            </w:pPr>
            <w:r>
              <w:rPr>
                <w:rFonts w:ascii="Arial, sans-serif" w:hAnsi="Arial, sans-serif" w:cs="Arial"/>
                <w:sz w:val="20"/>
                <w:szCs w:val="20"/>
              </w:rPr>
              <w:t>Je n'apporte des bonbons que pour mon anniversaire.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4FC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1CC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596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39CA8E0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DEF6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j'ai pris les jeux (échecs, morpions...), je prends le temps de les ranger dans la </w:t>
            </w:r>
            <w:r>
              <w:rPr>
                <w:rFonts w:ascii="Arial" w:hAnsi="Arial" w:cs="Arial"/>
                <w:sz w:val="20"/>
                <w:szCs w:val="20"/>
              </w:rPr>
              <w:t>boîte et de les remettre dans le garage.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720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A7F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DA1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36C4A68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9A8D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 dès la sonnerie, calmement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; ainsi, je me mets dans de bonnes dispositions pour travailler.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D31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DD5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F66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24D4" w14:paraId="6E9C6C8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5BB8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7" behindDoc="0" locked="0" layoutInCell="1" allowOverlap="1" wp14:anchorId="23570291" wp14:editId="5C0A36B0">
                  <wp:simplePos x="0" y="0"/>
                  <wp:positionH relativeFrom="column">
                    <wp:posOffset>4124163</wp:posOffset>
                  </wp:positionH>
                  <wp:positionV relativeFrom="paragraph">
                    <wp:posOffset>110523</wp:posOffset>
                  </wp:positionV>
                  <wp:extent cx="384121" cy="339836"/>
                  <wp:effectExtent l="0" t="0" r="0" b="3064"/>
                  <wp:wrapSquare wrapText="bothSides"/>
                  <wp:docPr id="708146458" name="image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21" cy="33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Vigilance intrusion :</w:t>
            </w:r>
            <w:r>
              <w:rPr>
                <w:rFonts w:ascii="Arial" w:hAnsi="Arial"/>
                <w:sz w:val="20"/>
                <w:szCs w:val="20"/>
              </w:rPr>
              <w:t xml:space="preserve"> si j'aperçois un individu qui semble n'avoir rien à faire sur la cour, je </w:t>
            </w:r>
            <w:r>
              <w:rPr>
                <w:rFonts w:ascii="Arial" w:hAnsi="Arial"/>
                <w:sz w:val="20"/>
                <w:szCs w:val="20"/>
              </w:rPr>
              <w:t>préviens un adulte.</w:t>
            </w:r>
          </w:p>
          <w:p w14:paraId="0D697C49" w14:textId="77777777" w:rsidR="001024D4" w:rsidRDefault="001024D4">
            <w:pPr>
              <w:pStyle w:val="Standard"/>
              <w:snapToGrid w:val="0"/>
              <w:jc w:val="both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B93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2B6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DFA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1FC1146" w14:textId="77777777" w:rsidR="001024D4" w:rsidRDefault="001024D4">
      <w:pPr>
        <w:pStyle w:val="Standard"/>
        <w:jc w:val="both"/>
      </w:pPr>
    </w:p>
    <w:p w14:paraId="3E2F4DB9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7C57AE4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E084EA7" w14:textId="77777777" w:rsidR="001024D4" w:rsidRDefault="005B2B73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la garderie (le matin) :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1245"/>
        <w:gridCol w:w="1230"/>
        <w:gridCol w:w="1191"/>
      </w:tblGrid>
      <w:tr w:rsidR="001024D4" w14:paraId="2B35CE53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1DA2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95D7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FF3E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D8D1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7F05CBAF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1E7E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poli(e) avec le personnel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A78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EB7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078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78CE789B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EF7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calme (je parle doucement, je lis, je joue calmement ou je révise mes leçons)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4C1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618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203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38A420E5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D83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respecte le </w:t>
            </w:r>
            <w:r>
              <w:rPr>
                <w:rFonts w:ascii="Arial" w:hAnsi="Arial" w:cs="Arial"/>
                <w:sz w:val="20"/>
                <w:szCs w:val="20"/>
              </w:rPr>
              <w:t>matériel (je range les jouets, les jeux...)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338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DC4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E97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8EC08B" w14:textId="77777777" w:rsidR="001024D4" w:rsidRDefault="001024D4">
      <w:pPr>
        <w:pStyle w:val="Standard"/>
        <w:jc w:val="both"/>
      </w:pPr>
    </w:p>
    <w:p w14:paraId="7E7D55AE" w14:textId="77777777" w:rsidR="001024D4" w:rsidRDefault="001024D4">
      <w:pPr>
        <w:pStyle w:val="Standard"/>
        <w:jc w:val="both"/>
      </w:pPr>
    </w:p>
    <w:p w14:paraId="294CF577" w14:textId="77777777" w:rsidR="001024D4" w:rsidRDefault="005B2B73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 bureau :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0"/>
        <w:gridCol w:w="1230"/>
        <w:gridCol w:w="1245"/>
        <w:gridCol w:w="1206"/>
      </w:tblGrid>
      <w:tr w:rsidR="001024D4" w14:paraId="235C9333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9673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6072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9E66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969B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06CED2E1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CBAB" w14:textId="77777777" w:rsidR="001024D4" w:rsidRDefault="005B2B73">
            <w:pPr>
              <w:pStyle w:val="Standard"/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poli : je frappe si besoin ; j’attends qu’on m’autorise à rentrer ; je dis bonjour ; e m’excuse de déranger ;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252E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292E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B0E4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D4" w14:paraId="4C746906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B01F" w14:textId="77777777" w:rsidR="001024D4" w:rsidRDefault="005B2B73">
            <w:pPr>
              <w:pStyle w:val="Standard"/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m'exprime </w:t>
            </w:r>
            <w:r>
              <w:rPr>
                <w:rFonts w:ascii="Arial" w:hAnsi="Arial" w:cs="Arial"/>
                <w:sz w:val="20"/>
                <w:szCs w:val="20"/>
              </w:rPr>
              <w:t>correctement, clairement : je sais ce que j'ai à dire.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707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6BC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8B2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50C3EB7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E492" w14:textId="77777777" w:rsidR="001024D4" w:rsidRDefault="005B2B73">
            <w:pPr>
              <w:pStyle w:val="Standard"/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remercie s'il le faut, je dis au revoir.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834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937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BB7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ED4F0" w14:textId="77777777" w:rsidR="001024D4" w:rsidRDefault="001024D4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66CBC896" w14:textId="77777777" w:rsidR="001024D4" w:rsidRDefault="001024D4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32DB14AF" w14:textId="77777777" w:rsidR="001024D4" w:rsidRDefault="005B2B73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Dans les couloirs et les escaliers :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0"/>
        <w:gridCol w:w="1260"/>
        <w:gridCol w:w="1230"/>
        <w:gridCol w:w="1191"/>
      </w:tblGrid>
      <w:tr w:rsidR="001024D4" w14:paraId="43FEEC4A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5086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monte calmement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classe</w:t>
            </w:r>
            <w:r>
              <w:rPr>
                <w:rFonts w:ascii="Arial" w:hAnsi="Arial" w:cs="Arial"/>
                <w:sz w:val="20"/>
                <w:szCs w:val="20"/>
              </w:rPr>
              <w:t> : cela me met dans de bonnes dispositions de travail.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DB14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632A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2ème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EE04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6FA177B1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AEBF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 range rapidement par 2 avant de descendre.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A36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EA2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98B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7C7D640B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C6C0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 descends calmement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A8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8C6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233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640CA092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F866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cours pas ; je ne saute pas ; je ne bouscule pas ; je ne mange pas.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4B6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987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BB7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38902EF7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EC09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suis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poli(e)</w:t>
            </w:r>
            <w:r>
              <w:rPr>
                <w:rFonts w:ascii="Arial" w:hAnsi="Arial" w:cs="Arial"/>
                <w:sz w:val="20"/>
                <w:szCs w:val="20"/>
              </w:rPr>
              <w:t xml:space="preserve"> et salue les adultes que je croise...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FDC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3D7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086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3785F851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8CC1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n'ai </w:t>
            </w:r>
            <w:r>
              <w:rPr>
                <w:rFonts w:ascii="Arial" w:hAnsi="Arial" w:cs="Arial"/>
                <w:sz w:val="20"/>
                <w:szCs w:val="20"/>
              </w:rPr>
              <w:t>rien à y faire sans autorisation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857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907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AB0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657763B3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02AF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 cède le passage aux adultes</w:t>
            </w:r>
            <w:bookmarkStart w:id="0" w:name="yui_3_16_0_ym19_1_1473402157943_13782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C37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DE6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13A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2C0B00FB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C429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, sans-serif" w:hAnsi="Arial, sans-serif"/>
                <w:sz w:val="20"/>
                <w:shd w:val="clear" w:color="auto" w:fill="FFFFFF"/>
              </w:rPr>
              <w:t>Je cède le passage aux personnes handicapées (béquilles...)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359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630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E65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315634" w14:textId="77777777" w:rsidR="001024D4" w:rsidRDefault="001024D4">
      <w:pPr>
        <w:pStyle w:val="Standard"/>
        <w:jc w:val="both"/>
      </w:pPr>
    </w:p>
    <w:p w14:paraId="28C4EB7F" w14:textId="77777777" w:rsidR="001024D4" w:rsidRDefault="001024D4">
      <w:pPr>
        <w:pStyle w:val="Standard"/>
        <w:jc w:val="both"/>
      </w:pPr>
    </w:p>
    <w:p w14:paraId="258B427A" w14:textId="77777777" w:rsidR="001024D4" w:rsidRDefault="005B2B73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la cantine :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1230"/>
        <w:gridCol w:w="1230"/>
        <w:gridCol w:w="1206"/>
      </w:tblGrid>
      <w:tr w:rsidR="001024D4" w14:paraId="2EE7EE95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05E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68FB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1489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C42D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4BE1337F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83C0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 cloche, je viens me ranger avec les </w:t>
            </w:r>
            <w:r>
              <w:rPr>
                <w:rFonts w:ascii="Arial" w:hAnsi="Arial" w:cs="Arial"/>
                <w:sz w:val="20"/>
                <w:szCs w:val="20"/>
              </w:rPr>
              <w:t>camarades de ma classe dans la bonne file, par ordre alphabétique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2A60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859B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7841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D4" w14:paraId="7618306A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7FD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calme ; je parle normalement ; je ne crie pas ; je ne chahute pas, je ne joue pas.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C90D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B3D0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2654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D4" w14:paraId="6225E6A7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52CA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prends le temps de manger (15-20 min au moins).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C1A9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45A9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595B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D4" w14:paraId="677E9404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7267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mange proprement ; je me </w:t>
            </w:r>
            <w:r>
              <w:rPr>
                <w:rFonts w:ascii="Arial" w:hAnsi="Arial" w:cs="Arial"/>
                <w:sz w:val="20"/>
                <w:szCs w:val="20"/>
              </w:rPr>
              <w:t>tiens bien à table.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BC2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CD4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3EA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7C96CC3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527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change pas de place sans autorisation.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7AF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7C2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818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CBE90CD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68AE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 ne vais pas au pôle déchets avant d’être passé(e) au pôle chaud.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AE0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518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6B5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B6C74E2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BCEC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 la nourriture</w:t>
            </w:r>
            <w:r>
              <w:rPr>
                <w:rFonts w:ascii="Arial" w:hAnsi="Arial" w:cs="Arial"/>
                <w:sz w:val="20"/>
                <w:szCs w:val="20"/>
              </w:rPr>
              <w:t> : je ne la jette pas ; je ne la gaspille pas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894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E63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D1F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E1DC482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CEC1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J’apprends 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manger de tout.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ne mange pas assez, je travaillerai moins bien durant l’après-midi, des enfants dans le monde ne mangent pas à leur faim, et le repas n’est pas gratuit !)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94F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5D5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AB9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57599DD3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8F97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 le personnel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service (bonjour, s’il vous plaît, merci…) ; je leur </w:t>
            </w:r>
            <w:r>
              <w:rPr>
                <w:rFonts w:ascii="Arial" w:hAnsi="Arial" w:cs="Arial"/>
                <w:sz w:val="20"/>
                <w:szCs w:val="20"/>
              </w:rPr>
              <w:t>réponds correctement.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37B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747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468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EBF031C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9520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 le matériel</w:t>
            </w:r>
            <w:r>
              <w:rPr>
                <w:rFonts w:ascii="Arial" w:hAnsi="Arial" w:cs="Arial"/>
                <w:sz w:val="20"/>
                <w:szCs w:val="20"/>
              </w:rPr>
              <w:t xml:space="preserve"> : je fais attention aux couverts...Je débarrasse avec précaution la table, sans marcher sur les manteaux...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AE8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9E2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484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31E8054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4209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respecte les autres enfants</w:t>
            </w:r>
            <w:r>
              <w:rPr>
                <w:rFonts w:ascii="Arial" w:hAnsi="Arial" w:cs="Arial"/>
                <w:sz w:val="20"/>
                <w:szCs w:val="20"/>
              </w:rPr>
              <w:t> : je ne me moque pas si un plateau tombe.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064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5FD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6BF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F5D9F63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E6B1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prépare mon </w:t>
            </w:r>
            <w:r>
              <w:rPr>
                <w:rFonts w:ascii="Arial" w:hAnsi="Arial" w:cs="Arial"/>
                <w:sz w:val="20"/>
                <w:szCs w:val="20"/>
              </w:rPr>
              <w:t>plateau avant de me lever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D56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176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9B3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A3C69E0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9651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sors calmement ; 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 cours pas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9D4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B6B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338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8EF1" w14:textId="77777777" w:rsidR="001024D4" w:rsidRDefault="001024D4">
      <w:pPr>
        <w:pStyle w:val="Standard"/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89681DB" w14:textId="77777777" w:rsidR="001024D4" w:rsidRDefault="001024D4">
      <w:pPr>
        <w:pStyle w:val="Standard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11005AEB" w14:textId="77777777" w:rsidR="001024D4" w:rsidRDefault="005B2B73">
      <w:pPr>
        <w:pStyle w:val="Standard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 goûter :</w:t>
      </w:r>
    </w:p>
    <w:p w14:paraId="55ACB13A" w14:textId="77777777" w:rsidR="001024D4" w:rsidRDefault="001024D4">
      <w:pPr>
        <w:pStyle w:val="Standard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1"/>
        <w:gridCol w:w="1299"/>
        <w:gridCol w:w="1245"/>
        <w:gridCol w:w="1206"/>
      </w:tblGrid>
      <w:tr w:rsidR="001024D4" w14:paraId="127D9C74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DF53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6A83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0AFD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7F39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2986AF08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D399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 range dans le préau, par ordre alphabétique.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7D09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7DD7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6417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D4" w14:paraId="35D7723A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A1B2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 goûter, j'attends que tout le monde ait eu un morceau de pain </w:t>
            </w:r>
            <w:r>
              <w:rPr>
                <w:rFonts w:ascii="Arial" w:hAnsi="Arial" w:cs="Arial"/>
                <w:sz w:val="20"/>
                <w:szCs w:val="20"/>
              </w:rPr>
              <w:t>avant d'en demander un 2ème.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F0B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DF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B79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AAE814C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E866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reste calme durant cette pause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55E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C91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BA4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32757" w14:textId="77777777" w:rsidR="001024D4" w:rsidRDefault="001024D4">
      <w:pPr>
        <w:pStyle w:val="Standard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4528E935" w14:textId="77777777" w:rsidR="001024D4" w:rsidRDefault="001024D4">
      <w:pPr>
        <w:pStyle w:val="Standard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5D157AB8" w14:textId="77777777" w:rsidR="001024D4" w:rsidRDefault="001024D4" w:rsidP="00E916C2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1C11DF0E" w14:textId="77777777" w:rsidR="001024D4" w:rsidRDefault="005B2B73">
      <w:pPr>
        <w:pStyle w:val="Standard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 l’étude/garderie le soir :</w:t>
      </w:r>
    </w:p>
    <w:p w14:paraId="74A6D960" w14:textId="77777777" w:rsidR="001024D4" w:rsidRDefault="001024D4">
      <w:pPr>
        <w:pStyle w:val="Standard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1"/>
        <w:gridCol w:w="1299"/>
        <w:gridCol w:w="1245"/>
        <w:gridCol w:w="1206"/>
      </w:tblGrid>
      <w:tr w:rsidR="001024D4" w14:paraId="0FB86A58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280B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04B1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B3D8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527E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299DD169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58C8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m’installe rapidement et commence 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travailler seul</w:t>
            </w:r>
            <w:r>
              <w:rPr>
                <w:rFonts w:ascii="Arial" w:hAnsi="Arial" w:cs="Arial"/>
                <w:sz w:val="20"/>
                <w:szCs w:val="20"/>
              </w:rPr>
              <w:t xml:space="preserve"> après avoir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consulté mon agenda</w:t>
            </w:r>
            <w:r>
              <w:rPr>
                <w:rFonts w:ascii="Arial" w:hAnsi="Arial" w:cs="Arial"/>
                <w:sz w:val="20"/>
                <w:szCs w:val="20"/>
              </w:rPr>
              <w:t xml:space="preserve"> (je sais ce que </w:t>
            </w:r>
            <w:r>
              <w:rPr>
                <w:rFonts w:ascii="Arial" w:hAnsi="Arial" w:cs="Arial"/>
                <w:sz w:val="20"/>
                <w:szCs w:val="20"/>
              </w:rPr>
              <w:t>j’ai à faire).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CDF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75D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549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39F180F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6C5C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travaille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silence ; </w:t>
            </w:r>
            <w:r>
              <w:rPr>
                <w:rFonts w:ascii="Arial" w:hAnsi="Arial" w:cs="Arial"/>
                <w:sz w:val="20"/>
                <w:szCs w:val="20"/>
              </w:rPr>
              <w:t>je ne dérange pas les autres, même si je n'ai pas de devoir.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j’ai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toujours un livre, une revue dans mon cartable)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C1C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C1E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8B8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8A6B38F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B2B9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respecte le matériel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 autres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0A5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BE9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4F5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388F411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6CB0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lève le doigt pour demander un </w:t>
            </w:r>
            <w:r>
              <w:rPr>
                <w:rFonts w:ascii="Arial" w:hAnsi="Arial" w:cs="Arial"/>
                <w:sz w:val="20"/>
                <w:szCs w:val="20"/>
              </w:rPr>
              <w:t>renseignement.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599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559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6A6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2CEFDD0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E813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, sans-serif" w:hAnsi="Arial, sans-serif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1" w:name="yui_3_16_0_ym19_1_1473402157943_13724"/>
            <w:bookmarkEnd w:id="1"/>
            <w:r>
              <w:rPr>
                <w:rFonts w:ascii="Arial, sans-serif" w:hAnsi="Arial, sans-serif" w:cs="Arial"/>
                <w:color w:val="000000"/>
                <w:sz w:val="20"/>
                <w:szCs w:val="20"/>
                <w:shd w:val="clear" w:color="auto" w:fill="FFFFFF"/>
              </w:rPr>
              <w:t>Je prévois quelque chose de calme pour m'occuper quand j'ai terminé mon travail ou si je n'ai pas de devoirs : un livre, une revue, mon cahier de poésie...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E7B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D8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A1D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FA9C1B3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C617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je joue avec des jeux de société, je participe au rangement.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3CA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549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46D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51B8DCCB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E0F1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tiens compte des remarques du personnel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739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385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854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4CD9E4C" w14:textId="77777777">
        <w:tblPrEx>
          <w:tblCellMar>
            <w:top w:w="0" w:type="dxa"/>
            <w:bottom w:w="0" w:type="dxa"/>
          </w:tblCellMar>
        </w:tblPrEx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3615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 la cour, j</w:t>
            </w:r>
            <w:r>
              <w:rPr>
                <w:rFonts w:ascii="Arial" w:hAnsi="Arial" w:cs="Arial"/>
                <w:sz w:val="20"/>
                <w:szCs w:val="20"/>
              </w:rPr>
              <w:t>e respecte les limites de jeu.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916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0B1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2FB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B356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4372A908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20CB79FD" w14:textId="77777777" w:rsidR="001024D4" w:rsidRDefault="005B2B73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Aux cars :</w:t>
      </w:r>
    </w:p>
    <w:p w14:paraId="3913AFD5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0"/>
        <w:gridCol w:w="1230"/>
        <w:gridCol w:w="1245"/>
        <w:gridCol w:w="1206"/>
      </w:tblGrid>
      <w:tr w:rsidR="001024D4" w14:paraId="5B41E4E3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5ED0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22A3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8F39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468A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3739F1DB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C09E" w14:textId="77777777" w:rsidR="001024D4" w:rsidRDefault="005B2B7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J'attends dans la zone dédiée.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334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233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7DD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13" w14:paraId="62DF840D" w14:textId="77777777" w:rsidTr="00FA221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5B8F" w14:textId="77777777" w:rsidR="00FA2213" w:rsidRPr="00FA2213" w:rsidRDefault="00FA2213" w:rsidP="008D110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Je descends les marches sans courir avec mon cartable lorsque la surveillante appelle.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5F1C" w14:textId="77777777" w:rsidR="00FA2213" w:rsidRDefault="00FA2213" w:rsidP="008D110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66B3" w14:textId="77777777" w:rsidR="00FA2213" w:rsidRDefault="00FA2213" w:rsidP="008D110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BD56" w14:textId="77777777" w:rsidR="00FA2213" w:rsidRDefault="00FA2213" w:rsidP="008D110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84943B8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3A59" w14:textId="77777777" w:rsidR="001024D4" w:rsidRDefault="005B2B7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J'attends l'autorisation de monter dans le car.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2F5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E41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2AD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7E563CF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9ED1" w14:textId="77777777" w:rsidR="001024D4" w:rsidRDefault="005B2B7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Je salue le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chauffeur en montant et en descendant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A1E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E23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620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F9B2948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AC76" w14:textId="77777777" w:rsidR="001024D4" w:rsidRDefault="005B2B7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chahute pas.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CE1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87B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887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E2F0AE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5FC9" w14:textId="77777777" w:rsidR="001024D4" w:rsidRDefault="005B2B7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 ne laisse rien traîner par terre.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777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E03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D10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4E904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5BBBFA2B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55793AE8" w14:textId="77777777" w:rsidR="001024D4" w:rsidRDefault="005B2B73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l’espace ludique :</w:t>
      </w:r>
    </w:p>
    <w:p w14:paraId="26D5B6B7" w14:textId="77777777" w:rsidR="001024D4" w:rsidRDefault="005B2B73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Cet espace a été créé en 2013 </w:t>
      </w:r>
      <w:r>
        <w:rPr>
          <w:rFonts w:ascii="Arial" w:hAnsi="Arial" w:cs="Arial"/>
          <w:b/>
          <w:bCs/>
        </w:rPr>
        <w:t>pour les enfants préférant les jeux calmes durant la pause méridienne.</w:t>
      </w:r>
    </w:p>
    <w:p w14:paraId="6FCF5B8D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0"/>
        <w:gridCol w:w="1230"/>
        <w:gridCol w:w="1245"/>
        <w:gridCol w:w="1206"/>
      </w:tblGrid>
      <w:tr w:rsidR="001024D4" w14:paraId="1E0B9549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1E99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7620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95A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3AD4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00E9562F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C2D3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 consulte sur le planning affiché quel jour est réservé à ma classe.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E00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7D4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36B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CBF419F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04CC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J'attends l'autorisation d'entrer devant la salle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motricité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B0A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7C0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04C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26FA3F18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2668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 m'essuie les pieds avant d'entrer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661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08A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E8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9BA152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31F7" w14:textId="77777777" w:rsidR="001024D4" w:rsidRDefault="005B2B73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Je suis poli(e) et respectueux(se) des adultes et des autres enfants.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BE0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D31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CF1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D2C9DA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09D5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 donne mon nom à l'adulte : celui-ci gère les entrées et peut refuser un accès (trop d'enfants, nombreuses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demandes...)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09D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78A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D96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6035E8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F992" w14:textId="77777777" w:rsidR="001024D4" w:rsidRDefault="005B2B73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Activités possibles : jeux d'imitation (poupées, voitures, soldats), jeux de construction (Kaplas,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Légos,...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), jeux de réflexion (dames, Mastermind, échecs), jeux de société, Mikkado, clous, dessin, …)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3C5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C70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CB4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3EC685D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E3D9" w14:textId="77777777" w:rsidR="001024D4" w:rsidRDefault="005B2B73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Je ne change pas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d'activité en cours de séance.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BE2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61C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6B4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289A4C77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AA20" w14:textId="77777777" w:rsidR="001024D4" w:rsidRDefault="005B2B73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Je ne sors pas sans autorisation (y compris si le jeu ne plaît plus)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6EA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057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59C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D5AC4C4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B25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 ne cours pas dans la salle.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A31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31E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132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2D3DB538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67E0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J'évite de me déplacer.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B99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BF0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56D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A5BFE3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F3A5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 ne crie pas dans la salle.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D3A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E89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B04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5193D569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77ED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 ne triche pas, je ne suis pas mauvais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joueur...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8C0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971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AC1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4810E23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072B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 respecte les jeux : je ne les jette pas, je ne les abîme pas, je ne les vole pas... je les range à 13 h 20.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D74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DD1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9A5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82018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70C40837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2B7C1B78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53369D3D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713B1469" w14:textId="77777777" w:rsidR="001024D4" w:rsidRDefault="005B2B73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En bibliothèque :</w:t>
      </w:r>
    </w:p>
    <w:p w14:paraId="028AE587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0"/>
        <w:gridCol w:w="1230"/>
        <w:gridCol w:w="1245"/>
        <w:gridCol w:w="1206"/>
      </w:tblGrid>
      <w:tr w:rsidR="001024D4" w14:paraId="27DAE6B3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1661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52C5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1DA4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00C1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02AC9E04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1ACD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81922810"/>
            <w:r>
              <w:rPr>
                <w:rFonts w:ascii="Arial" w:hAnsi="Arial" w:cs="Arial"/>
                <w:bCs/>
                <w:sz w:val="20"/>
                <w:szCs w:val="20"/>
              </w:rPr>
              <w:t xml:space="preserve">Je consulte sur le planning affiché quel jour est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réservé à ma classe.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DFA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A1F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BB2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1024D4" w14:paraId="7D3D0407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A093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J'attends l'autorisation d'entrer devant la porte.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E5D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7F8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60D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D3CB1C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983" w14:textId="77777777" w:rsidR="001024D4" w:rsidRDefault="005B2B73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Je suis poli(e) et respectueux(se) envers Malika et les autres enfants.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41E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0B0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9F0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214729E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0C40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 donne mon nom et ma classe à l'adulte : celui-ci gère les entrées et peut refuser un accès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(trop d'enfants, nombreuses demandes...)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CC3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3E9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983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0E36250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E70D" w14:textId="77777777" w:rsidR="001024D4" w:rsidRDefault="005B2B73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Je ne sors pas sans autorisation (y compris si le livre ne me plaît plus)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946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BDA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FE3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773B6CF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8B34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J'évite de me déplacer.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123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ECD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DF4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EABF87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DB05" w14:textId="77777777" w:rsidR="001024D4" w:rsidRDefault="005B2B73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 suis silencieux ou je chuchote dans la salle.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350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D15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C0B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9B658F1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A77B" w14:textId="77777777" w:rsidR="001024D4" w:rsidRDefault="005B2B73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 range le livre là où je l’ai trouvé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EC0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BA4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520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F7637EB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E833" w14:textId="77777777" w:rsidR="001024D4" w:rsidRDefault="005B2B73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j’emprunte un livre, j’en prends bien soin et n’oublie pas de le rapporter une fois lu. (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tout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livre non rendu est facturé aux parents !)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AD6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A0E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F51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BF907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0E9D6666" w14:textId="77777777" w:rsidR="001024D4" w:rsidRDefault="005B2B73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classe</w:t>
      </w:r>
    </w:p>
    <w:p w14:paraId="476E1D43" w14:textId="77777777" w:rsidR="001024D4" w:rsidRDefault="001024D4">
      <w:pPr>
        <w:pStyle w:val="Standard"/>
        <w:tabs>
          <w:tab w:val="left" w:pos="108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0"/>
        <w:gridCol w:w="1215"/>
        <w:gridCol w:w="1215"/>
        <w:gridCol w:w="1221"/>
      </w:tblGrid>
      <w:tr w:rsidR="001024D4" w14:paraId="3244EB99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74BF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J'arrive à l'heure à l'école (8 h 40).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A252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02F2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F1FB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2615A2CE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1604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J'ai toutes mes </w:t>
            </w:r>
            <w:r>
              <w:rPr>
                <w:rFonts w:ascii="Arial" w:hAnsi="Arial" w:cs="Arial"/>
                <w:sz w:val="20"/>
                <w:szCs w:val="20"/>
              </w:rPr>
              <w:t>affaires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4B3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DD9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BF7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619CBC1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6E43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fais signer régulièrement le cahier de correspondance, les évaluations, les différents cahiers... C'est le seul moyen pour le professeur de savoir si mes parents les ont bien vus !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C76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68D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FE7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37901EA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8661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J'apprends régulièrement mes leçons.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3D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F06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683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91E4CFF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321E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travaille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silence ; </w:t>
            </w:r>
            <w:r>
              <w:rPr>
                <w:rFonts w:ascii="Arial" w:hAnsi="Arial" w:cs="Arial"/>
                <w:sz w:val="20"/>
                <w:szCs w:val="20"/>
              </w:rPr>
              <w:t>je ne dérange pas les autres.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870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36F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500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56B2593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C9C6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respecte mes camarades.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836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C5E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694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A269A56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6A5F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lève le doigt pour demander un renseignement, un conseil ou pour répondre à une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question.(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j'attends mon tour, je ne coupe pas la parole)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7CA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F63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91F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5F263D5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9FA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suis poli(e) (se </w:t>
            </w:r>
            <w:r>
              <w:rPr>
                <w:rFonts w:ascii="Arial" w:hAnsi="Arial" w:cs="Arial"/>
                <w:sz w:val="20"/>
                <w:szCs w:val="20"/>
              </w:rPr>
              <w:t>lever à l'arrivée d'un adulte, vouvoiement en cycle 3...)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64F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4FE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853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860975C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0CC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respecte le matériel.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715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48D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FE7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BA6E5C2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AD18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triche pas.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312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AC2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D9C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57977C5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397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sors pas de la classe sans autorisation.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4D8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C53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4C5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DB2C98F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B12E" w14:textId="27CD332F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J’obéis à mon professeur, à l’A</w:t>
            </w:r>
            <w:r w:rsidR="00E916C2">
              <w:rPr>
                <w:rFonts w:ascii="Arial" w:hAnsi="Arial" w:cs="Arial"/>
                <w:sz w:val="20"/>
                <w:szCs w:val="20"/>
              </w:rPr>
              <w:t>ESH</w:t>
            </w:r>
            <w:r>
              <w:rPr>
                <w:rFonts w:ascii="Arial" w:hAnsi="Arial" w:cs="Arial"/>
                <w:sz w:val="20"/>
                <w:szCs w:val="20"/>
              </w:rPr>
              <w:t>. ; je leur réponds correctement.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22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4F7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7D0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1C2CB67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5B5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A0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182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BCC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FB97D36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F3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88D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9B3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513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5313F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43F2A50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646EC2B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9DF14CB" w14:textId="77777777" w:rsidR="001024D4" w:rsidRDefault="005B2B7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présence d’un intervenant extérieur :</w:t>
      </w:r>
    </w:p>
    <w:p w14:paraId="7E2DB484" w14:textId="77777777" w:rsidR="001024D4" w:rsidRDefault="001024D4">
      <w:pPr>
        <w:pStyle w:val="Standard"/>
        <w:jc w:val="both"/>
        <w:rPr>
          <w:rFonts w:ascii="Arial" w:hAnsi="Arial" w:cs="Arial"/>
          <w:b/>
        </w:rPr>
      </w:pP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0"/>
        <w:gridCol w:w="1215"/>
        <w:gridCol w:w="1215"/>
        <w:gridCol w:w="1221"/>
      </w:tblGrid>
      <w:tr w:rsidR="001024D4" w14:paraId="48B84E35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2710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5512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7F96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2ème trimestre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74A2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0E6EB9FD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1B8C" w14:textId="77777777" w:rsidR="001024D4" w:rsidRDefault="005B2B7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 lève quand il arrive en classe.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B0F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A4C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721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29D79BB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E139" w14:textId="77777777" w:rsidR="001024D4" w:rsidRDefault="005B2B73">
            <w:pPr>
              <w:pStyle w:val="Standard"/>
              <w:tabs>
                <w:tab w:val="left" w:pos="1440"/>
              </w:tabs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Je suis poli(e) : je dis bonjour, au revoir, merci...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180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B9F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B7A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59A82F7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EDDF" w14:textId="77777777" w:rsidR="001024D4" w:rsidRDefault="005B2B73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J’écoute avec attention, 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 regardant</w:t>
            </w:r>
            <w:r>
              <w:rPr>
                <w:rFonts w:ascii="Arial" w:hAnsi="Arial" w:cs="Arial"/>
                <w:sz w:val="20"/>
                <w:szCs w:val="20"/>
              </w:rPr>
              <w:t xml:space="preserve"> la personne qui parle, en </w:t>
            </w:r>
            <w:r>
              <w:rPr>
                <w:rFonts w:ascii="Arial" w:hAnsi="Arial" w:cs="Arial"/>
                <w:sz w:val="20"/>
                <w:szCs w:val="20"/>
              </w:rPr>
              <w:t>évitant de parler avec le voisin, sans jouer avec mon matériel.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764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5BB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076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F055CC4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E5F8" w14:textId="77777777" w:rsidR="001024D4" w:rsidRDefault="005B2B73">
            <w:pPr>
              <w:pStyle w:val="Standard"/>
              <w:tabs>
                <w:tab w:val="left" w:pos="1440"/>
              </w:tabs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 lève la main pour intervenir ; je ne l'interromps pas.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235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04E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5B3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893EA76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BAD9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J’obéis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E33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5F7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0B9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690B3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443A0914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017B2D65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6D892918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41FA80C5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422ADF1B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01BDEAF9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6DEC15F7" w14:textId="77777777" w:rsidR="001024D4" w:rsidRDefault="001024D4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151397D3" w14:textId="77777777" w:rsidR="001024D4" w:rsidRDefault="005B2B73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l’extérieur de l’école :</w:t>
      </w:r>
    </w:p>
    <w:p w14:paraId="2BB44435" w14:textId="77777777" w:rsidR="001024D4" w:rsidRDefault="005B2B73">
      <w:pPr>
        <w:pStyle w:val="Standard"/>
        <w:rPr>
          <w:rFonts w:ascii="Arial" w:hAnsi="Arial" w:cs="Arial"/>
          <w:u w:val="single"/>
        </w:rPr>
      </w:pPr>
      <w:r w:rsidRPr="00E916C2">
        <w:rPr>
          <w:rFonts w:ascii="Arial" w:hAnsi="Arial" w:cs="Arial"/>
          <w:highlight w:val="yellow"/>
          <w:u w:val="single"/>
        </w:rPr>
        <w:t>Je reste un élève de l’école St Pierre !</w:t>
      </w:r>
    </w:p>
    <w:p w14:paraId="3DA974D4" w14:textId="77777777" w:rsidR="001024D4" w:rsidRDefault="001024D4">
      <w:pPr>
        <w:pStyle w:val="Standard"/>
        <w:rPr>
          <w:rFonts w:ascii="Arial" w:hAnsi="Arial" w:cs="Arial"/>
          <w:u w:val="single"/>
        </w:rPr>
      </w:pPr>
    </w:p>
    <w:tbl>
      <w:tblPr>
        <w:tblW w:w="11058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6237"/>
        <w:gridCol w:w="1276"/>
        <w:gridCol w:w="1275"/>
        <w:gridCol w:w="1286"/>
      </w:tblGrid>
      <w:tr w:rsidR="001024D4" w14:paraId="32011C6E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BF1C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63B3" w14:textId="77777777" w:rsidR="001024D4" w:rsidRDefault="001024D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8B4B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1er trimestre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77BD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2ème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trimestre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700B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3ème trimestre</w:t>
            </w:r>
          </w:p>
        </w:tc>
      </w:tr>
      <w:tr w:rsidR="001024D4" w14:paraId="6796CC8B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77E8" w14:textId="77777777" w:rsidR="001024D4" w:rsidRDefault="005B2B73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pied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F837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reste avec mon groupe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366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519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892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CF1A80C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DF9E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722F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poli(e) et dis bonjour aux personnes qui nous accompagnent, que je croise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615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58D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05B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709483DC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D682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323B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marche deux par deux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0F0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24E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F70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F70ADF5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713B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A3E7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marche sur le trottoir (je ne cours pas), je ne double pas.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82A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065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5B9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FA81F9F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84BE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46DD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me </w:t>
            </w:r>
            <w:r>
              <w:rPr>
                <w:rFonts w:ascii="Arial" w:hAnsi="Arial" w:cs="Arial"/>
                <w:sz w:val="20"/>
                <w:szCs w:val="20"/>
              </w:rPr>
              <w:t>tiens correctement (je ne me mets pas en danger moi-même, je ne mets pas en danger les autres)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5DF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596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45E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92D7B63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E9C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8164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touche pas ce qui ne m'appartient pas (sonneries, barrières, boîtes aux lettres...)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83B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BC2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3AD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16C89319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55D1" w14:textId="77777777" w:rsidR="001024D4" w:rsidRDefault="001024D4">
            <w:pPr>
              <w:pStyle w:val="Standard"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E607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fais en sorte de ne pas laisser d'écarts dans le </w:t>
            </w:r>
            <w:r>
              <w:rPr>
                <w:rFonts w:ascii="Arial" w:hAnsi="Arial" w:cs="Arial"/>
                <w:sz w:val="20"/>
                <w:szCs w:val="20"/>
              </w:rPr>
              <w:t>groupe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6FB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78C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DEC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30F737B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E3E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C2C7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J’attends la permission de l’adulte pour traverser une rue : il est responsable de ma sécurité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061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6F6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8E5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AE6B1B1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0C8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5E86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Même si j’y suis autorisé(e), je regarde à gauche et à droite avant de traverser : je suis prudent(e)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1F7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B12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1E3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565BD4D3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B65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9FD7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J'ai mes affaires (crayon, </w:t>
            </w:r>
            <w:r>
              <w:rPr>
                <w:rFonts w:ascii="Arial" w:hAnsi="Arial" w:cs="Arial"/>
                <w:sz w:val="20"/>
                <w:szCs w:val="20"/>
              </w:rPr>
              <w:t>carnet, pique-nique...)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F2B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463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9F7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2F9F1794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83C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92E6" w14:textId="77777777" w:rsidR="001024D4" w:rsidRDefault="001024D4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713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7DB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3E5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09C6DE8E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5F89" w14:textId="77777777" w:rsidR="001024D4" w:rsidRDefault="005B2B73">
            <w:pPr>
              <w:pStyle w:val="Standard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 bus </w:t>
            </w:r>
          </w:p>
          <w:p w14:paraId="2A55CB4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720F" w14:textId="77777777" w:rsidR="001024D4" w:rsidRDefault="005B2B73">
            <w:pPr>
              <w:pStyle w:val="Standard"/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 range par deux avant de monter dans le bus (pour que le professeur puisse nous compter facilement)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685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AE1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5B5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5E60F61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A36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4BEA" w14:textId="77777777" w:rsidR="001024D4" w:rsidRDefault="005B2B73">
            <w:pPr>
              <w:pStyle w:val="Standard"/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monte calmement dans le bus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162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3D8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D41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1563785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EFB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A2B6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Je suis poli(e) avec le chauffeur, avec les autres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passagers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DD3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2F5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D93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24D28CA4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E50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ECBF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reste pas près des portes.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45D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E71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DD0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4CCDF956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2D2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B04C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m’accroche quelque part si je reste debout.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401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263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21F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5CEB034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297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902C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déclenche pas le bouton « demande d’arrêt 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CEF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96B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56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26F907E7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AA8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15F8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respecte le chauffeur et les usagers du bus (je ne crie pas, je ne parle pas trop fort, je </w:t>
            </w:r>
            <w:r>
              <w:rPr>
                <w:rFonts w:ascii="Arial" w:hAnsi="Arial" w:cs="Arial"/>
                <w:sz w:val="20"/>
                <w:szCs w:val="20"/>
              </w:rPr>
              <w:t>laisse ou propose la place aux femmes enceintes ou avec bébé, aux personnes âgées, aux personnes handicapées)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C0E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664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C8B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5EE59292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EB7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65F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n'impose pas ma présence aux autres : pas de chahut...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4D3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A5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F96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3EE0A2A5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E70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8271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reste à ma place.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DCA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B87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31A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286C38B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58A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C7CD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respecte les sièges, les vitres.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C1B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475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28E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D4" w14:paraId="636EC43F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953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75F6" w14:textId="77777777" w:rsidR="001024D4" w:rsidRDefault="005B2B73">
            <w:pPr>
              <w:pStyle w:val="Standard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me </w:t>
            </w:r>
            <w:r>
              <w:rPr>
                <w:rFonts w:ascii="Arial" w:hAnsi="Arial" w:cs="Arial"/>
                <w:sz w:val="20"/>
                <w:szCs w:val="20"/>
              </w:rPr>
              <w:t>range par deux dès que je se suis sorti(e)du bus.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386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BA8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D2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B835F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69BAF39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D9E0423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21171CE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247C36E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6211366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DF211FD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AA8D9E5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ABC0EDD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B932AF9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7E46181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F7D83E8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D3A204A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9F59BE3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E6A279B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97E64D5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0EF4594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64CFE87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2CD70FE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E74672A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2A67426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6C2C7FE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97F5496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4DCB4F8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2174397" w14:textId="1AD82DA2" w:rsidR="001024D4" w:rsidRDefault="005B2B73">
      <w:pPr>
        <w:pStyle w:val="Standard"/>
        <w:jc w:val="both"/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EE0D8C1" wp14:editId="40304434">
            <wp:simplePos x="0" y="0"/>
            <wp:positionH relativeFrom="margin">
              <wp:posOffset>6136005</wp:posOffset>
            </wp:positionH>
            <wp:positionV relativeFrom="paragraph">
              <wp:posOffset>0</wp:posOffset>
            </wp:positionV>
            <wp:extent cx="533396" cy="733421"/>
            <wp:effectExtent l="0" t="0" r="4" b="0"/>
            <wp:wrapTight wrapText="bothSides">
              <wp:wrapPolygon edited="0">
                <wp:start x="0" y="0"/>
                <wp:lineTo x="0" y="20776"/>
                <wp:lineTo x="20853" y="20776"/>
                <wp:lineTo x="20853" y="0"/>
                <wp:lineTo x="0" y="0"/>
              </wp:wrapPolygon>
            </wp:wrapTight>
            <wp:docPr id="422702090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L'école Saint Pierre œuvre pour le respect de l'environnement depuis des années ; grâce aux nombreuses actions concrètes mises en place chaque année au sein de </w:t>
      </w:r>
      <w:r>
        <w:rPr>
          <w:rFonts w:ascii="Arial" w:hAnsi="Arial" w:cs="Arial"/>
          <w:b/>
          <w:bCs/>
          <w:sz w:val="22"/>
          <w:szCs w:val="22"/>
        </w:rPr>
        <w:t>l'établissement, elle a obtenu à plusieurs reprises le label international Eco-Ecole.</w:t>
      </w:r>
    </w:p>
    <w:p w14:paraId="5C739E93" w14:textId="77777777" w:rsidR="00B5473B" w:rsidRDefault="00B5473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56EBB51" w14:textId="03690D1F" w:rsidR="00015A07" w:rsidRDefault="00015A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C0D3EB9" wp14:editId="1F4A7457">
            <wp:simplePos x="0" y="0"/>
            <wp:positionH relativeFrom="column">
              <wp:posOffset>4383405</wp:posOffset>
            </wp:positionH>
            <wp:positionV relativeFrom="paragraph">
              <wp:posOffset>24130</wp:posOffset>
            </wp:positionV>
            <wp:extent cx="1284605" cy="323850"/>
            <wp:effectExtent l="0" t="0" r="0" b="0"/>
            <wp:wrapTight wrapText="bothSides">
              <wp:wrapPolygon edited="0">
                <wp:start x="0" y="0"/>
                <wp:lineTo x="0" y="20329"/>
                <wp:lineTo x="21141" y="20329"/>
                <wp:lineTo x="21141" y="0"/>
                <wp:lineTo x="0" y="0"/>
              </wp:wrapPolygon>
            </wp:wrapTight>
            <wp:docPr id="159415911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15911" name="Image 1" descr="Une image contenant texte, Police, Graphique, logo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6A1">
        <w:rPr>
          <w:rFonts w:ascii="Arial" w:hAnsi="Arial" w:cs="Arial"/>
          <w:b/>
          <w:bCs/>
          <w:sz w:val="22"/>
          <w:szCs w:val="22"/>
        </w:rPr>
        <w:t xml:space="preserve">Elle est également reconnue dans cette démarche par le label du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7136A1">
        <w:rPr>
          <w:rFonts w:ascii="Arial" w:hAnsi="Arial" w:cs="Arial"/>
          <w:b/>
          <w:bCs/>
          <w:sz w:val="22"/>
          <w:szCs w:val="22"/>
        </w:rPr>
        <w:t>ect</w:t>
      </w:r>
      <w:r>
        <w:rPr>
          <w:rFonts w:ascii="Arial" w:hAnsi="Arial" w:cs="Arial"/>
          <w:b/>
          <w:bCs/>
          <w:sz w:val="22"/>
          <w:szCs w:val="22"/>
        </w:rPr>
        <w:t>orat</w:t>
      </w:r>
      <w:r w:rsidR="00B5473B">
        <w:rPr>
          <w:rFonts w:ascii="Arial" w:hAnsi="Arial" w:cs="Arial"/>
          <w:b/>
          <w:bCs/>
          <w:sz w:val="22"/>
          <w:szCs w:val="22"/>
        </w:rPr>
        <w:t xml:space="preserve"> E3D.</w:t>
      </w:r>
    </w:p>
    <w:p w14:paraId="3B2A09E7" w14:textId="190AACF1" w:rsidR="00015A07" w:rsidRDefault="00015A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88EC39" w14:textId="33BA1E00" w:rsidR="001024D4" w:rsidRDefault="00015A07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2B73">
        <w:rPr>
          <w:rFonts w:ascii="Arial" w:hAnsi="Arial" w:cs="Arial"/>
          <w:b/>
          <w:bCs/>
          <w:sz w:val="22"/>
          <w:szCs w:val="22"/>
        </w:rPr>
        <w:t xml:space="preserve">Tous ensemble, avec des petits gestes, on peut quelque chose pour préserver la nature ! </w:t>
      </w:r>
    </w:p>
    <w:p w14:paraId="7CDAFDA0" w14:textId="64AD84CF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840E8CC" w14:textId="59C569BD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D2FC149" w14:textId="2826E1DB" w:rsidR="001024D4" w:rsidRDefault="005B2B7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ECO-CODE BIODIVERSITE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1245"/>
        <w:gridCol w:w="1230"/>
        <w:gridCol w:w="1191"/>
      </w:tblGrid>
      <w:tr w:rsidR="001024D4" w14:paraId="5DDDADE3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EC01" w14:textId="77777777" w:rsidR="001024D4" w:rsidRDefault="005B2B73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DB843B2" wp14:editId="2109FD20">
                  <wp:extent cx="249475" cy="338401"/>
                  <wp:effectExtent l="0" t="0" r="0" b="4499"/>
                  <wp:docPr id="1538463154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75" cy="33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BE26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A534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2ème 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76DC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3ème trimestre</w:t>
            </w:r>
          </w:p>
        </w:tc>
      </w:tr>
      <w:tr w:rsidR="001024D4" w14:paraId="783857DE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C0BF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ne </w:t>
            </w:r>
            <w:r>
              <w:rPr>
                <w:rFonts w:ascii="Arial" w:hAnsi="Arial" w:cs="Arial"/>
                <w:sz w:val="20"/>
                <w:szCs w:val="20"/>
              </w:rPr>
              <w:t>marche pas sur les parterres du petit jardin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2CB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2D5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39A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4117F13C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DE81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casse pas les branches des arbustes, je ne cueille pas les fleurs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C24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AEE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B11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140E975D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6CE1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n’effraie pas les oiseaux.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C4A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67D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011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16191C90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939E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n’écrase pas volontairement les insectes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DD2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095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54B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C7B8CF" w14:textId="77777777" w:rsidR="001024D4" w:rsidRDefault="001024D4">
      <w:pPr>
        <w:pStyle w:val="Standard"/>
        <w:jc w:val="both"/>
        <w:rPr>
          <w:rFonts w:ascii="Arial" w:hAnsi="Arial" w:cs="Arial"/>
          <w:b/>
        </w:rPr>
      </w:pPr>
    </w:p>
    <w:p w14:paraId="2409B8FD" w14:textId="77777777" w:rsidR="001024D4" w:rsidRDefault="005B2B7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ECO-CODE EAU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1245"/>
        <w:gridCol w:w="1230"/>
        <w:gridCol w:w="1191"/>
      </w:tblGrid>
      <w:tr w:rsidR="001024D4" w14:paraId="29F48CD5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88F2" w14:textId="77777777" w:rsidR="001024D4" w:rsidRDefault="005B2B73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740790A" wp14:editId="1F7021E4">
                  <wp:extent cx="243358" cy="330116"/>
                  <wp:effectExtent l="0" t="0" r="4292" b="0"/>
                  <wp:docPr id="31032680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58" cy="33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66E2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C411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2ème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A374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3ème trimestre</w:t>
            </w:r>
          </w:p>
        </w:tc>
      </w:tr>
      <w:tr w:rsidR="001024D4" w14:paraId="2C84E619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8C3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joue pas avec l’eau dans les toilettes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D73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A87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68E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22FEE418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280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ferme bien les robinets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1B7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8C8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1CC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CB23AE" w14:textId="77777777" w:rsidR="001024D4" w:rsidRDefault="001024D4">
      <w:pPr>
        <w:pStyle w:val="Standard"/>
        <w:jc w:val="both"/>
        <w:rPr>
          <w:rFonts w:ascii="Arial" w:hAnsi="Arial" w:cs="Arial"/>
          <w:b/>
        </w:rPr>
      </w:pPr>
    </w:p>
    <w:p w14:paraId="2C249FDB" w14:textId="77777777" w:rsidR="001024D4" w:rsidRDefault="005B2B7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ECO-CODE ALIMENTATION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1245"/>
        <w:gridCol w:w="1230"/>
        <w:gridCol w:w="1191"/>
      </w:tblGrid>
      <w:tr w:rsidR="001024D4" w14:paraId="1B38BE5B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5FA4" w14:textId="77777777" w:rsidR="001024D4" w:rsidRDefault="005B2B73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BD0F694" wp14:editId="0A9061F0">
                  <wp:extent cx="207724" cy="281882"/>
                  <wp:effectExtent l="0" t="0" r="1826" b="3868"/>
                  <wp:docPr id="1945234806" name="image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4" cy="28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A35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0C7F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2ème 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5BA6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3ème trimestre</w:t>
            </w:r>
          </w:p>
        </w:tc>
      </w:tr>
      <w:tr w:rsidR="001024D4" w14:paraId="158C1FA0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74BC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joue pas avec la nourriture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3BA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F43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23A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0D018621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F6D2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goûte à tout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AAE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7CB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3F7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51C7CE3C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CAF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ne </w:t>
            </w:r>
            <w:r>
              <w:rPr>
                <w:rFonts w:ascii="Arial" w:hAnsi="Arial" w:cs="Arial"/>
                <w:sz w:val="20"/>
                <w:szCs w:val="20"/>
              </w:rPr>
              <w:t>gaspille pas la nourriture à la cantine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5DF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D0D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5DD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4231DE" w14:textId="77777777" w:rsidR="001024D4" w:rsidRDefault="001024D4">
      <w:pPr>
        <w:pStyle w:val="Standard"/>
        <w:jc w:val="both"/>
        <w:rPr>
          <w:rFonts w:ascii="Arial" w:hAnsi="Arial" w:cs="Arial"/>
          <w:b/>
        </w:rPr>
      </w:pPr>
      <w:bookmarkStart w:id="3" w:name="_Hlk49353990"/>
    </w:p>
    <w:p w14:paraId="6C7FD4B5" w14:textId="77777777" w:rsidR="001024D4" w:rsidRDefault="005B2B7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ECO-CODE DECHETS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1245"/>
        <w:gridCol w:w="1230"/>
        <w:gridCol w:w="1191"/>
      </w:tblGrid>
      <w:tr w:rsidR="001024D4" w14:paraId="081E5A9E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1365" w14:textId="77777777" w:rsidR="001024D4" w:rsidRDefault="005B2B73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009E351" wp14:editId="76627DED">
                  <wp:extent cx="207724" cy="281882"/>
                  <wp:effectExtent l="0" t="0" r="1826" b="3868"/>
                  <wp:docPr id="1540544819" name="images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4" cy="28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FC69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FF37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2ème 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CE3B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3ème trimestre</w:t>
            </w:r>
          </w:p>
        </w:tc>
      </w:tr>
      <w:tr w:rsidR="001024D4" w14:paraId="7676D4A4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272F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mets mes déchets dans la poubelle adaptée (jaune = recyclable)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EA0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D71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80E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1299A3F2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A1E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ne laisse pas traîner mon masque !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B40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F7E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91D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4893516B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240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je trouve un papier par </w:t>
            </w:r>
            <w:r>
              <w:rPr>
                <w:rFonts w:ascii="Arial" w:hAnsi="Arial" w:cs="Arial"/>
                <w:sz w:val="20"/>
                <w:szCs w:val="20"/>
              </w:rPr>
              <w:t>terre, je le ramasse et le mets dans une poubelle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D5D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B87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079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627721F8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467E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mets mes déchets organiques dans le composteur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3AB2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A03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7136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1E4154FA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22E1" w14:textId="593AC44F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limite la production de mes déchets</w:t>
            </w:r>
            <w:r w:rsidR="007053FB">
              <w:rPr>
                <w:rFonts w:ascii="Arial" w:hAnsi="Arial" w:cs="Arial"/>
                <w:sz w:val="20"/>
                <w:szCs w:val="20"/>
              </w:rPr>
              <w:t xml:space="preserve"> (notamment ceux du goûter </w:t>
            </w:r>
            <w:r w:rsidR="00FB292D">
              <w:rPr>
                <w:rFonts w:ascii="Arial" w:hAnsi="Arial" w:cs="Arial"/>
                <w:sz w:val="20"/>
                <w:szCs w:val="20"/>
              </w:rPr>
              <w:t>du matin)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C7E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1C0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E41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008584BD" w14:textId="77777777">
        <w:tblPrEx>
          <w:tblCellMar>
            <w:top w:w="0" w:type="dxa"/>
            <w:bottom w:w="0" w:type="dxa"/>
          </w:tblCellMar>
        </w:tblPrEx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BAE2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trie mes déchets aussi au self !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558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002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A527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78E79F" w14:textId="2C8FDC02" w:rsidR="001024D4" w:rsidRDefault="001024D4">
      <w:pPr>
        <w:pStyle w:val="Standard"/>
        <w:jc w:val="both"/>
      </w:pPr>
    </w:p>
    <w:p w14:paraId="7E5A7438" w14:textId="77777777" w:rsidR="001024D4" w:rsidRDefault="005B2B7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ECO-CODE ENERGIE</w:t>
      </w:r>
    </w:p>
    <w:tbl>
      <w:tblPr>
        <w:tblW w:w="11048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1134"/>
        <w:gridCol w:w="1134"/>
        <w:gridCol w:w="1134"/>
      </w:tblGrid>
      <w:tr w:rsidR="001024D4" w14:paraId="174152B2" w14:textId="77777777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8C67" w14:textId="77777777" w:rsidR="001024D4" w:rsidRDefault="005B2B73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B85F5B1" wp14:editId="1D2F663D">
                  <wp:extent cx="207724" cy="281882"/>
                  <wp:effectExtent l="0" t="0" r="1826" b="3868"/>
                  <wp:docPr id="2141243934" name="images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4" cy="28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3DFC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1er trimestre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BC0D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2ème trimestre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E77C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3ème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trimestre</w:t>
            </w:r>
          </w:p>
        </w:tc>
      </w:tr>
      <w:tr w:rsidR="001024D4" w14:paraId="77CFC923" w14:textId="77777777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378D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J’éteins la lumière si je m’aperçois qu’il n’y a plus personne dans la classe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019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419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429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50DCFB72" w14:textId="77777777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309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ferme la porte derrière moi si je suis le dernier à sortir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C17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878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CA4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0326792D" w14:textId="77777777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15C8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Quand c’est possible, je viens à l’école à pied, en car, en covoiturage, à trottinette 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vélo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80D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49CB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9F2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037236" w14:textId="77777777" w:rsidR="001024D4" w:rsidRDefault="001024D4">
      <w:pPr>
        <w:pStyle w:val="Standard"/>
        <w:jc w:val="both"/>
        <w:rPr>
          <w:rFonts w:ascii="Arial" w:hAnsi="Arial" w:cs="Arial"/>
          <w:b/>
        </w:rPr>
      </w:pPr>
    </w:p>
    <w:p w14:paraId="7D416AAA" w14:textId="77777777" w:rsidR="001024D4" w:rsidRDefault="005B2B7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ECO-CODE SANTE</w:t>
      </w:r>
    </w:p>
    <w:tbl>
      <w:tblPr>
        <w:tblW w:w="1097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3"/>
        <w:gridCol w:w="1187"/>
        <w:gridCol w:w="1230"/>
        <w:gridCol w:w="1191"/>
      </w:tblGrid>
      <w:tr w:rsidR="001024D4" w14:paraId="16740842" w14:textId="77777777">
        <w:tblPrEx>
          <w:tblCellMar>
            <w:top w:w="0" w:type="dxa"/>
            <w:bottom w:w="0" w:type="dxa"/>
          </w:tblCellMar>
        </w:tblPrEx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0600" w14:textId="77777777" w:rsidR="001024D4" w:rsidRDefault="005B2B73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E71EAF5" wp14:editId="334F86B5">
                  <wp:extent cx="207724" cy="281882"/>
                  <wp:effectExtent l="0" t="0" r="1826" b="3868"/>
                  <wp:docPr id="1218866436" name="images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4" cy="28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0CC8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1er trimestre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4C3D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2ème trimestre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BC77" w14:textId="77777777" w:rsidR="001024D4" w:rsidRDefault="005B2B7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3ème trimestre</w:t>
            </w:r>
          </w:p>
        </w:tc>
      </w:tr>
      <w:tr w:rsidR="001024D4" w14:paraId="34D4475B" w14:textId="77777777">
        <w:tblPrEx>
          <w:tblCellMar>
            <w:top w:w="0" w:type="dxa"/>
            <w:bottom w:w="0" w:type="dxa"/>
          </w:tblCellMar>
        </w:tblPrEx>
        <w:tc>
          <w:tcPr>
            <w:tcW w:w="7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9C8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mange de tout à la cantine pour équilibrer mon </w:t>
            </w:r>
            <w:r>
              <w:rPr>
                <w:rFonts w:ascii="Arial" w:hAnsi="Arial" w:cs="Arial"/>
                <w:sz w:val="20"/>
                <w:szCs w:val="20"/>
              </w:rPr>
              <w:t>alimentation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A4A3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C0AD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74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477FB2B2" w14:textId="77777777">
        <w:tblPrEx>
          <w:tblCellMar>
            <w:top w:w="0" w:type="dxa"/>
            <w:bottom w:w="0" w:type="dxa"/>
          </w:tblCellMar>
        </w:tblPrEx>
        <w:tc>
          <w:tcPr>
            <w:tcW w:w="7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2B80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J’évite d’apporter des goûters trop gras ou trop sucrés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A53F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09E5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963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690C8AC7" w14:textId="77777777">
        <w:tblPrEx>
          <w:tblCellMar>
            <w:top w:w="0" w:type="dxa"/>
            <w:bottom w:w="0" w:type="dxa"/>
          </w:tblCellMar>
        </w:tblPrEx>
        <w:tc>
          <w:tcPr>
            <w:tcW w:w="7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3F45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dors suffisamment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DD1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5B9E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AE11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63733839" w14:textId="77777777">
        <w:tblPrEx>
          <w:tblCellMar>
            <w:top w:w="0" w:type="dxa"/>
            <w:bottom w:w="0" w:type="dxa"/>
          </w:tblCellMar>
        </w:tblPrEx>
        <w:tc>
          <w:tcPr>
            <w:tcW w:w="7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F4DF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limite mes temps d’écran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DD2A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590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CB18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4D4" w14:paraId="31251D11" w14:textId="77777777">
        <w:tblPrEx>
          <w:tblCellMar>
            <w:top w:w="0" w:type="dxa"/>
            <w:bottom w:w="0" w:type="dxa"/>
          </w:tblCellMar>
        </w:tblPrEx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E11C" w14:textId="77777777" w:rsidR="001024D4" w:rsidRDefault="005B2B7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 lave régulièrement les mains, j’éternue dans mon coude, j’évite les contacts rapprochés avec mes camarades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D96C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CD70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2D49" w14:textId="77777777" w:rsidR="001024D4" w:rsidRDefault="001024D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3"/>
    <w:p w14:paraId="77D8DCF4" w14:textId="77777777" w:rsidR="001024D4" w:rsidRDefault="005B2B73">
      <w:pPr>
        <w:pStyle w:val="Standard"/>
        <w:jc w:val="both"/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10" behindDoc="0" locked="0" layoutInCell="1" allowOverlap="1" wp14:anchorId="0CEF8F18" wp14:editId="5D514E2E">
            <wp:simplePos x="0" y="0"/>
            <wp:positionH relativeFrom="column">
              <wp:posOffset>5012055</wp:posOffset>
            </wp:positionH>
            <wp:positionV relativeFrom="paragraph">
              <wp:posOffset>48262</wp:posOffset>
            </wp:positionV>
            <wp:extent cx="828675" cy="792483"/>
            <wp:effectExtent l="0" t="0" r="9525" b="7617"/>
            <wp:wrapSquare wrapText="bothSides"/>
            <wp:docPr id="235805779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2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A17D4B" w14:textId="77777777" w:rsidR="001024D4" w:rsidRDefault="005B2B73">
      <w:pPr>
        <w:pStyle w:val="Standard"/>
        <w:jc w:val="both"/>
      </w:pPr>
      <w:r>
        <w:rPr>
          <w:rFonts w:ascii="Arial" w:hAnsi="Arial" w:cs="Arial"/>
          <w:b/>
          <w:bCs/>
          <w:sz w:val="36"/>
          <w:szCs w:val="36"/>
        </w:rPr>
        <w:t>Si je ne respecte pas ce règlement :</w:t>
      </w:r>
    </w:p>
    <w:p w14:paraId="2F507B71" w14:textId="77777777" w:rsidR="001024D4" w:rsidRDefault="001024D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3D9C65AF" w14:textId="77777777" w:rsidR="001024D4" w:rsidRDefault="001024D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33F5B6ED" w14:textId="77777777" w:rsidR="001024D4" w:rsidRDefault="001024D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399F43D7" w14:textId="77777777" w:rsidR="00292A1F" w:rsidRDefault="005B2B73">
      <w:pPr>
        <w:pStyle w:val="Corpsdetexte21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Je serai averti(e) verbalement ou avec une croix rouge dans mon carnet du citoyen,</w:t>
      </w:r>
    </w:p>
    <w:p w14:paraId="74777F75" w14:textId="7C566989" w:rsidR="001024D4" w:rsidRDefault="005B2B73">
      <w:pPr>
        <w:pStyle w:val="Corpsdetexte21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92A1F">
        <w:rPr>
          <w:sz w:val="22"/>
          <w:szCs w:val="22"/>
        </w:rPr>
        <w:t>J</w:t>
      </w:r>
      <w:r>
        <w:rPr>
          <w:sz w:val="22"/>
          <w:szCs w:val="22"/>
        </w:rPr>
        <w:t xml:space="preserve">e présenterai mes excuses, je devrai promettre de ne plus recommencer, je pourrai être sanctionné et devrai trouver un moyen de </w:t>
      </w:r>
      <w:r>
        <w:rPr>
          <w:sz w:val="22"/>
          <w:szCs w:val="22"/>
        </w:rPr>
        <w:t>« réparation » (lettre, dessin, …)</w:t>
      </w:r>
    </w:p>
    <w:p w14:paraId="276191C8" w14:textId="77777777" w:rsidR="001024D4" w:rsidRDefault="001024D4">
      <w:pPr>
        <w:pStyle w:val="Corpsdetexte21"/>
        <w:ind w:left="720"/>
        <w:rPr>
          <w:sz w:val="22"/>
          <w:szCs w:val="22"/>
        </w:rPr>
      </w:pPr>
    </w:p>
    <w:p w14:paraId="65227D3F" w14:textId="77777777" w:rsidR="001024D4" w:rsidRDefault="005B2B73">
      <w:pPr>
        <w:pStyle w:val="Corpsdetexte21"/>
        <w:rPr>
          <w:sz w:val="22"/>
          <w:szCs w:val="22"/>
        </w:rPr>
      </w:pPr>
      <w:proofErr w:type="gramStart"/>
      <w:r>
        <w:rPr>
          <w:sz w:val="22"/>
          <w:szCs w:val="22"/>
        </w:rPr>
        <w:t>sanction</w:t>
      </w:r>
      <w:proofErr w:type="gramEnd"/>
      <w:r>
        <w:rPr>
          <w:sz w:val="22"/>
          <w:szCs w:val="22"/>
        </w:rPr>
        <w:t xml:space="preserve"> possible :</w:t>
      </w:r>
    </w:p>
    <w:p w14:paraId="772BC0AF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48C01DE" w14:textId="77777777" w:rsidR="001024D4" w:rsidRDefault="005B2B73">
      <w:pPr>
        <w:pStyle w:val="Standard"/>
        <w:numPr>
          <w:ilvl w:val="0"/>
          <w:numId w:val="16"/>
        </w:numPr>
        <w:tabs>
          <w:tab w:val="left" w:pos="-1584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</w:t>
      </w:r>
      <w:proofErr w:type="gramEnd"/>
      <w:r>
        <w:rPr>
          <w:rFonts w:ascii="Arial" w:hAnsi="Arial" w:cs="Arial"/>
          <w:sz w:val="22"/>
          <w:szCs w:val="22"/>
        </w:rPr>
        <w:t xml:space="preserve"> peux être  mis à l’écart pendant le reste de la récréation.</w:t>
      </w:r>
    </w:p>
    <w:p w14:paraId="6A308B12" w14:textId="77777777" w:rsidR="001024D4" w:rsidRDefault="005B2B73">
      <w:pPr>
        <w:pStyle w:val="Standard"/>
        <w:numPr>
          <w:ilvl w:val="0"/>
          <w:numId w:val="4"/>
        </w:numPr>
        <w:tabs>
          <w:tab w:val="left" w:pos="-1584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</w:t>
      </w:r>
      <w:proofErr w:type="gramEnd"/>
      <w:r>
        <w:rPr>
          <w:rFonts w:ascii="Arial" w:hAnsi="Arial" w:cs="Arial"/>
          <w:sz w:val="22"/>
          <w:szCs w:val="22"/>
        </w:rPr>
        <w:t xml:space="preserve"> peux également avoir à  faire un travail d’intérêt général (ramasser les papiers…).</w:t>
      </w:r>
    </w:p>
    <w:p w14:paraId="6354212E" w14:textId="77777777" w:rsidR="001024D4" w:rsidRDefault="005B2B73">
      <w:pPr>
        <w:pStyle w:val="Standard"/>
        <w:numPr>
          <w:ilvl w:val="0"/>
          <w:numId w:val="4"/>
        </w:numPr>
        <w:tabs>
          <w:tab w:val="left" w:pos="-15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objets interdits à l’école me seront </w:t>
      </w:r>
      <w:r>
        <w:rPr>
          <w:rFonts w:ascii="Arial" w:hAnsi="Arial" w:cs="Arial"/>
          <w:sz w:val="22"/>
          <w:szCs w:val="22"/>
        </w:rPr>
        <w:t>confisqués.</w:t>
      </w:r>
    </w:p>
    <w:p w14:paraId="2D89D447" w14:textId="77777777" w:rsidR="001024D4" w:rsidRDefault="005B2B73">
      <w:pPr>
        <w:pStyle w:val="Standard"/>
        <w:numPr>
          <w:ilvl w:val="0"/>
          <w:numId w:val="4"/>
        </w:numPr>
        <w:tabs>
          <w:tab w:val="left" w:pos="-15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peux aussi devoir nettoyer ce que j’ai sali.</w:t>
      </w:r>
    </w:p>
    <w:p w14:paraId="1BA17738" w14:textId="77777777" w:rsidR="001024D4" w:rsidRDefault="001024D4">
      <w:pPr>
        <w:pStyle w:val="Standard"/>
        <w:tabs>
          <w:tab w:val="left" w:pos="360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C676781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5FA7044" w14:textId="77777777" w:rsidR="001024D4" w:rsidRDefault="005B2B7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2) Si la faute est sérieuse ou en cas de récidive :</w:t>
      </w:r>
    </w:p>
    <w:p w14:paraId="33B1C795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64261AA" w14:textId="77777777" w:rsidR="001024D4" w:rsidRDefault="005B2B7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Je serai convoqué(e) </w:t>
      </w:r>
      <w:r>
        <w:rPr>
          <w:rFonts w:ascii="Arial" w:hAnsi="Arial" w:cs="Arial"/>
          <w:b/>
          <w:sz w:val="22"/>
          <w:szCs w:val="22"/>
        </w:rPr>
        <w:t>dans le bureau du directeur</w:t>
      </w:r>
      <w:r>
        <w:rPr>
          <w:rFonts w:ascii="Arial" w:hAnsi="Arial" w:cs="Arial"/>
          <w:sz w:val="22"/>
          <w:szCs w:val="22"/>
        </w:rPr>
        <w:t xml:space="preserve"> qui me demandera des explications (reconnaissance des faits, regrets exprimés, présentation </w:t>
      </w:r>
      <w:r>
        <w:rPr>
          <w:rFonts w:ascii="Arial" w:hAnsi="Arial" w:cs="Arial"/>
          <w:sz w:val="22"/>
          <w:szCs w:val="22"/>
        </w:rPr>
        <w:t xml:space="preserve">d'excuses et promesse de ne pas recommencer... (texte à rédiger pour les CM) ; pour me sentir responsable et donner une meilleure image de moi-même, je devrai aussi trouver un </w:t>
      </w:r>
      <w:r>
        <w:rPr>
          <w:rFonts w:ascii="Arial" w:hAnsi="Arial" w:cs="Arial"/>
          <w:b/>
          <w:bCs/>
          <w:sz w:val="22"/>
          <w:szCs w:val="22"/>
        </w:rPr>
        <w:t>acte de réparation.</w:t>
      </w:r>
    </w:p>
    <w:p w14:paraId="7BA99BFC" w14:textId="77777777" w:rsidR="001024D4" w:rsidRDefault="001024D4">
      <w:pPr>
        <w:pStyle w:val="Standard"/>
        <w:jc w:val="both"/>
        <w:rPr>
          <w:sz w:val="20"/>
          <w:szCs w:val="20"/>
        </w:rPr>
      </w:pPr>
    </w:p>
    <w:p w14:paraId="34D1FB99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6ADE988" w14:textId="77777777" w:rsidR="001024D4" w:rsidRDefault="005B2B7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3) Cas graves :</w:t>
      </w:r>
    </w:p>
    <w:p w14:paraId="08E4F527" w14:textId="77777777" w:rsidR="001024D4" w:rsidRDefault="001024D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529D9EA0" w14:textId="77777777" w:rsidR="001024D4" w:rsidRDefault="005B2B7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Si cela ne suffit pas, ou si la faute com</w:t>
      </w:r>
      <w:r>
        <w:rPr>
          <w:rFonts w:ascii="Arial" w:hAnsi="Arial" w:cs="Arial"/>
          <w:sz w:val="22"/>
          <w:szCs w:val="22"/>
        </w:rPr>
        <w:t xml:space="preserve">mise est plus grave, je serai convoqué(e) </w:t>
      </w:r>
      <w:r>
        <w:rPr>
          <w:rFonts w:ascii="Arial" w:hAnsi="Arial" w:cs="Arial"/>
          <w:b/>
          <w:bCs/>
          <w:sz w:val="22"/>
          <w:szCs w:val="22"/>
        </w:rPr>
        <w:t>dans le bureau du directeur ;</w:t>
      </w:r>
    </w:p>
    <w:p w14:paraId="03DB4894" w14:textId="77777777" w:rsidR="001024D4" w:rsidRDefault="005B2B7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M. Kerneis établira un « contrat » qui me fixera un objectif clair à atteindre sur plusieurs semaines ; je devrai rendre des comptes tous les jours à mon professeur, et une fois par se</w:t>
      </w:r>
      <w:r>
        <w:rPr>
          <w:rFonts w:ascii="Arial" w:hAnsi="Arial" w:cs="Arial"/>
          <w:b/>
          <w:bCs/>
          <w:sz w:val="22"/>
          <w:szCs w:val="22"/>
        </w:rPr>
        <w:t>maine au directeur.</w:t>
      </w:r>
    </w:p>
    <w:p w14:paraId="0E7C1130" w14:textId="77777777" w:rsidR="001024D4" w:rsidRDefault="005B2B73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M. Kerneis</w:t>
      </w:r>
      <w:r>
        <w:rPr>
          <w:rFonts w:ascii="Arial" w:hAnsi="Arial" w:cs="Arial"/>
          <w:sz w:val="22"/>
          <w:szCs w:val="22"/>
        </w:rPr>
        <w:t xml:space="preserve"> décidera également d’une </w:t>
      </w:r>
      <w:r>
        <w:rPr>
          <w:rFonts w:ascii="Arial" w:hAnsi="Arial" w:cs="Arial"/>
          <w:b/>
          <w:bCs/>
          <w:sz w:val="22"/>
          <w:szCs w:val="22"/>
        </w:rPr>
        <w:t xml:space="preserve">sanction </w:t>
      </w:r>
      <w:r>
        <w:rPr>
          <w:rFonts w:ascii="Arial" w:hAnsi="Arial" w:cs="Arial"/>
          <w:sz w:val="22"/>
          <w:szCs w:val="22"/>
        </w:rPr>
        <w:t>en fonction de la gravité de mes actes :</w:t>
      </w:r>
    </w:p>
    <w:p w14:paraId="48AC137D" w14:textId="77777777" w:rsidR="001024D4" w:rsidRDefault="005B2B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(punition : cf. 2),</w:t>
      </w:r>
    </w:p>
    <w:p w14:paraId="0C746CF8" w14:textId="77777777" w:rsidR="001024D4" w:rsidRDefault="005B2B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travail d’intérêt général,</w:t>
      </w:r>
    </w:p>
    <w:p w14:paraId="69850F4D" w14:textId="77777777" w:rsidR="001024D4" w:rsidRDefault="005B2B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retenue un soir (17-19 h)</w:t>
      </w:r>
    </w:p>
    <w:p w14:paraId="30A8F96E" w14:textId="77777777" w:rsidR="001024D4" w:rsidRDefault="001024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75BF7C" w14:textId="77777777" w:rsidR="001024D4" w:rsidRDefault="005B2B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 fera le point régulièrement avec moi et mon professeur afin de </w:t>
      </w:r>
      <w:r>
        <w:rPr>
          <w:rFonts w:ascii="Arial" w:hAnsi="Arial" w:cs="Arial"/>
          <w:sz w:val="22"/>
          <w:szCs w:val="22"/>
        </w:rPr>
        <w:t>voir si je tiens mes engagements.</w:t>
      </w:r>
    </w:p>
    <w:p w14:paraId="093FDFAD" w14:textId="77777777" w:rsidR="001024D4" w:rsidRDefault="005B2B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contrat n’est pas respecté, il est reconduit sur une plus longue période.</w:t>
      </w:r>
    </w:p>
    <w:p w14:paraId="7274AB57" w14:textId="77777777" w:rsidR="001024D4" w:rsidRDefault="001024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DE0AFE" w14:textId="77777777" w:rsidR="001024D4" w:rsidRDefault="005B2B73">
      <w:pPr>
        <w:pStyle w:val="Standard"/>
        <w:jc w:val="both"/>
      </w:pPr>
      <w:r>
        <w:rPr>
          <w:rFonts w:ascii="Arial" w:hAnsi="Arial" w:cs="Arial"/>
        </w:rPr>
        <w:t xml:space="preserve">4) Si cela ne suffit pas, tes </w:t>
      </w:r>
      <w:r>
        <w:rPr>
          <w:rFonts w:ascii="Arial" w:hAnsi="Arial" w:cs="Arial"/>
          <w:b/>
          <w:bCs/>
        </w:rPr>
        <w:t>parents peuvent être convoqués</w:t>
      </w:r>
      <w:r>
        <w:rPr>
          <w:rFonts w:ascii="Arial" w:hAnsi="Arial" w:cs="Arial"/>
        </w:rPr>
        <w:t xml:space="preserve"> par le directeur ; une </w:t>
      </w:r>
      <w:r>
        <w:rPr>
          <w:rFonts w:ascii="Arial" w:hAnsi="Arial" w:cs="Arial"/>
          <w:b/>
          <w:bCs/>
        </w:rPr>
        <w:t>retenue</w:t>
      </w:r>
      <w:r>
        <w:rPr>
          <w:rFonts w:ascii="Arial" w:hAnsi="Arial" w:cs="Arial"/>
        </w:rPr>
        <w:t xml:space="preserve"> un mercredi matin peut être envisagée, voire une </w:t>
      </w:r>
      <w:r>
        <w:rPr>
          <w:rFonts w:ascii="Arial" w:hAnsi="Arial" w:cs="Arial"/>
          <w:b/>
          <w:bCs/>
        </w:rPr>
        <w:t>exclusion temporaire</w:t>
      </w:r>
      <w:r>
        <w:rPr>
          <w:rFonts w:ascii="Arial" w:hAnsi="Arial" w:cs="Arial"/>
        </w:rPr>
        <w:t>.</w:t>
      </w:r>
    </w:p>
    <w:p w14:paraId="6158526A" w14:textId="77777777" w:rsidR="001024D4" w:rsidRDefault="005B2B73">
      <w:pPr>
        <w:pStyle w:val="Standard"/>
        <w:jc w:val="both"/>
      </w:pPr>
      <w:r>
        <w:rPr>
          <w:rFonts w:ascii="Arial" w:hAnsi="Arial" w:cs="Arial"/>
        </w:rPr>
        <w:t xml:space="preserve">Le directeur peut aussi proposer un </w:t>
      </w:r>
      <w:r>
        <w:rPr>
          <w:rFonts w:ascii="Arial" w:hAnsi="Arial" w:cs="Arial"/>
          <w:b/>
          <w:bCs/>
        </w:rPr>
        <w:t>changement d’école</w:t>
      </w:r>
      <w:r>
        <w:rPr>
          <w:rFonts w:ascii="Arial" w:hAnsi="Arial" w:cs="Arial"/>
        </w:rPr>
        <w:t>…</w:t>
      </w:r>
    </w:p>
    <w:p w14:paraId="145EA9CB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EA4844D" w14:textId="77777777" w:rsidR="001024D4" w:rsidRDefault="001024D4">
      <w:pPr>
        <w:pStyle w:val="Corpsdetexte31"/>
        <w:rPr>
          <w:rFonts w:ascii="French Script MT" w:hAnsi="French Script MT" w:cs="French Script MT"/>
          <w:sz w:val="40"/>
          <w:szCs w:val="40"/>
        </w:rPr>
      </w:pPr>
    </w:p>
    <w:p w14:paraId="58743040" w14:textId="77777777" w:rsidR="001024D4" w:rsidRDefault="005B2B73">
      <w:pPr>
        <w:pStyle w:val="Corpsdetexte31"/>
        <w:rPr>
          <w:rFonts w:ascii="French Script MT" w:hAnsi="French Script MT" w:cs="French Script MT"/>
          <w:sz w:val="40"/>
          <w:szCs w:val="40"/>
        </w:rPr>
      </w:pPr>
      <w:r>
        <w:rPr>
          <w:rFonts w:ascii="French Script MT" w:hAnsi="French Script MT" w:cs="French Script MT"/>
          <w:sz w:val="40"/>
          <w:szCs w:val="40"/>
        </w:rPr>
        <w:t>Je reconnais avoir pris connaissance de ce règlement et m’engage à le respecter.</w:t>
      </w:r>
    </w:p>
    <w:p w14:paraId="7C6BDC84" w14:textId="77777777" w:rsidR="001024D4" w:rsidRDefault="001024D4">
      <w:pPr>
        <w:pStyle w:val="Corpsdetexte31"/>
        <w:rPr>
          <w:rFonts w:ascii="French Script MT" w:hAnsi="French Script MT" w:cs="French Script MT"/>
          <w:sz w:val="40"/>
          <w:szCs w:val="40"/>
        </w:rPr>
      </w:pPr>
    </w:p>
    <w:p w14:paraId="50F7A8EA" w14:textId="77777777" w:rsidR="001024D4" w:rsidRDefault="001024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81807AD" w14:textId="77777777" w:rsidR="001024D4" w:rsidRDefault="005B2B73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  <w:u w:val="single"/>
        </w:rPr>
        <w:t>Signature de l’élève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Date et signatures des parents</w:t>
      </w:r>
    </w:p>
    <w:p w14:paraId="5CEB5C8D" w14:textId="77777777" w:rsidR="001024D4" w:rsidRDefault="001024D4">
      <w:pPr>
        <w:pStyle w:val="Standard"/>
        <w:jc w:val="both"/>
        <w:rPr>
          <w:rFonts w:ascii="Arial" w:hAnsi="Arial" w:cs="Arial"/>
          <w:b/>
          <w:bCs/>
          <w:sz w:val="40"/>
        </w:rPr>
      </w:pPr>
    </w:p>
    <w:sectPr w:rsidR="001024D4">
      <w:footerReference w:type="default" r:id="rId15"/>
      <w:pgSz w:w="11906" w:h="16838"/>
      <w:pgMar w:top="567" w:right="567" w:bottom="77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F306" w14:textId="77777777" w:rsidR="005B2B73" w:rsidRDefault="005B2B73">
      <w:r>
        <w:separator/>
      </w:r>
    </w:p>
  </w:endnote>
  <w:endnote w:type="continuationSeparator" w:id="0">
    <w:p w14:paraId="3A6B3A70" w14:textId="77777777" w:rsidR="005B2B73" w:rsidRDefault="005B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rayonL, 'Courier New'">
    <w:charset w:val="0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man, 'Arial Unicode MS'">
    <w:altName w:val="Cambria"/>
    <w:charset w:val="00"/>
    <w:family w:val="roman"/>
    <w:pitch w:val="variable"/>
  </w:font>
  <w:font w:name="Arial, sans-serif">
    <w:altName w:val="Arial"/>
    <w:charset w:val="00"/>
    <w:family w:val="auto"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3593" w14:textId="77777777" w:rsidR="005B2B73" w:rsidRDefault="005B2B73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59D41308" w14:textId="77777777" w:rsidR="005B2B73" w:rsidRDefault="005B2B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CF43" w14:textId="77777777" w:rsidR="005B2B73" w:rsidRDefault="005B2B73">
      <w:r>
        <w:rPr>
          <w:color w:val="000000"/>
        </w:rPr>
        <w:separator/>
      </w:r>
    </w:p>
  </w:footnote>
  <w:footnote w:type="continuationSeparator" w:id="0">
    <w:p w14:paraId="5CFE4651" w14:textId="77777777" w:rsidR="005B2B73" w:rsidRDefault="005B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3B"/>
    <w:multiLevelType w:val="multilevel"/>
    <w:tmpl w:val="23F492E6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7B4D94"/>
    <w:multiLevelType w:val="multilevel"/>
    <w:tmpl w:val="EB92008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3F0611"/>
    <w:multiLevelType w:val="multilevel"/>
    <w:tmpl w:val="B9D83A2A"/>
    <w:styleLink w:val="WW8Num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1216E1"/>
    <w:multiLevelType w:val="multilevel"/>
    <w:tmpl w:val="B8369818"/>
    <w:styleLink w:val="WW8Num13"/>
    <w:lvl w:ilvl="0">
      <w:start w:val="1"/>
      <w:numFmt w:val="lowerLetter"/>
      <w:lvlText w:val="%1)"/>
      <w:lvlJc w:val="left"/>
      <w:pPr>
        <w:ind w:left="180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6A0347"/>
    <w:multiLevelType w:val="multilevel"/>
    <w:tmpl w:val="AE88268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3E9478C6"/>
    <w:multiLevelType w:val="multilevel"/>
    <w:tmpl w:val="08528686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43FB32AD"/>
    <w:multiLevelType w:val="multilevel"/>
    <w:tmpl w:val="CD6A1A4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6F4FEF"/>
    <w:multiLevelType w:val="multilevel"/>
    <w:tmpl w:val="92A41E4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19472A0"/>
    <w:multiLevelType w:val="multilevel"/>
    <w:tmpl w:val="470AC6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C003BEA"/>
    <w:multiLevelType w:val="multilevel"/>
    <w:tmpl w:val="8FAC38B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6BE21129"/>
    <w:multiLevelType w:val="multilevel"/>
    <w:tmpl w:val="F17CD73C"/>
    <w:styleLink w:val="WW8Num7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</w:rPr>
    </w:lvl>
  </w:abstractNum>
  <w:abstractNum w:abstractNumId="11" w15:restartNumberingAfterBreak="0">
    <w:nsid w:val="710A5A97"/>
    <w:multiLevelType w:val="multilevel"/>
    <w:tmpl w:val="29B0A662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3914AED"/>
    <w:multiLevelType w:val="multilevel"/>
    <w:tmpl w:val="5838D264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57D8"/>
    <w:multiLevelType w:val="multilevel"/>
    <w:tmpl w:val="A800AC98"/>
    <w:styleLink w:val="WW8Num11"/>
    <w:lvl w:ilvl="0">
      <w:numFmt w:val="bullet"/>
      <w:lvlText w:val="-"/>
      <w:lvlJc w:val="left"/>
      <w:pPr>
        <w:ind w:left="1080" w:hanging="360"/>
      </w:pPr>
      <w:rPr>
        <w:rFonts w:ascii="Arial" w:hAnsi="Arial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840774497">
    <w:abstractNumId w:val="5"/>
  </w:num>
  <w:num w:numId="2" w16cid:durableId="271665234">
    <w:abstractNumId w:val="6"/>
  </w:num>
  <w:num w:numId="3" w16cid:durableId="2001083314">
    <w:abstractNumId w:val="0"/>
  </w:num>
  <w:num w:numId="4" w16cid:durableId="1284380685">
    <w:abstractNumId w:val="1"/>
  </w:num>
  <w:num w:numId="5" w16cid:durableId="62339460">
    <w:abstractNumId w:val="7"/>
  </w:num>
  <w:num w:numId="6" w16cid:durableId="1634629008">
    <w:abstractNumId w:val="2"/>
  </w:num>
  <w:num w:numId="7" w16cid:durableId="1625887053">
    <w:abstractNumId w:val="10"/>
  </w:num>
  <w:num w:numId="8" w16cid:durableId="547423528">
    <w:abstractNumId w:val="9"/>
  </w:num>
  <w:num w:numId="9" w16cid:durableId="2123524904">
    <w:abstractNumId w:val="12"/>
  </w:num>
  <w:num w:numId="10" w16cid:durableId="1051033551">
    <w:abstractNumId w:val="4"/>
  </w:num>
  <w:num w:numId="11" w16cid:durableId="1485776544">
    <w:abstractNumId w:val="13"/>
  </w:num>
  <w:num w:numId="12" w16cid:durableId="1023478378">
    <w:abstractNumId w:val="11"/>
  </w:num>
  <w:num w:numId="13" w16cid:durableId="753166888">
    <w:abstractNumId w:val="3"/>
  </w:num>
  <w:num w:numId="14" w16cid:durableId="1107695478">
    <w:abstractNumId w:val="13"/>
    <w:lvlOverride w:ilvl="0"/>
  </w:num>
  <w:num w:numId="15" w16cid:durableId="167061118">
    <w:abstractNumId w:val="8"/>
  </w:num>
  <w:num w:numId="16" w16cid:durableId="174359691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24D4"/>
    <w:rsid w:val="00015A07"/>
    <w:rsid w:val="001024D4"/>
    <w:rsid w:val="00292A1F"/>
    <w:rsid w:val="003E5ED2"/>
    <w:rsid w:val="00422840"/>
    <w:rsid w:val="005B2B73"/>
    <w:rsid w:val="007053FB"/>
    <w:rsid w:val="007136A1"/>
    <w:rsid w:val="00B5473B"/>
    <w:rsid w:val="00D03618"/>
    <w:rsid w:val="00E916C2"/>
    <w:rsid w:val="00FA2213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6D69"/>
  <w15:docId w15:val="{823D64A5-97B7-42CF-A511-A7CDD82C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ind w:left="708"/>
      <w:jc w:val="center"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" w:hAnsi="Arial" w:cs="Arial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orpsdetexte21">
    <w:name w:val="Corps de texte 21"/>
    <w:basedOn w:val="Standard"/>
    <w:pPr>
      <w:jc w:val="both"/>
    </w:pPr>
    <w:rPr>
      <w:rFonts w:ascii="Arial" w:hAnsi="Arial" w:cs="Arial"/>
      <w:b/>
      <w:bCs/>
      <w:sz w:val="28"/>
    </w:rPr>
  </w:style>
  <w:style w:type="paragraph" w:customStyle="1" w:styleId="Corpsdetexte31">
    <w:name w:val="Corps de texte 31"/>
    <w:basedOn w:val="Standard"/>
    <w:pPr>
      <w:jc w:val="both"/>
    </w:pPr>
    <w:rPr>
      <w:rFonts w:ascii="CrayonL, 'Courier New'" w:hAnsi="CrayonL, 'Courier New'" w:cs="Arial"/>
      <w:sz w:val="32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uppressAutoHyphens w:val="0"/>
      <w:spacing w:before="280" w:after="119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22"/>
      <w:szCs w:val="22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StarSymbol, 'Arial Unicode MS'" w:hAnsi="StarSymbol, 'Arial Unicode MS'" w:cs="StarSymbol, 'Arial Unicode MS'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WW-Absatz-Standardschriftart111">
    <w:name w:val="WW-Absatz-Standardschriftart111"/>
  </w:style>
  <w:style w:type="character" w:customStyle="1" w:styleId="WW8Num14z3">
    <w:name w:val="WW8Num14z3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WW8Num15z2">
    <w:name w:val="WW8Num1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2751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KERNEIS</dc:creator>
  <cp:lastModifiedBy>Ecole Saint-Pierre</cp:lastModifiedBy>
  <cp:revision>4</cp:revision>
  <cp:lastPrinted>2022-08-23T16:51:00Z</cp:lastPrinted>
  <dcterms:created xsi:type="dcterms:W3CDTF">2023-08-28T11:03:00Z</dcterms:created>
  <dcterms:modified xsi:type="dcterms:W3CDTF">2023-08-28T14:09:00Z</dcterms:modified>
</cp:coreProperties>
</file>